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7082"/>
      </w:tblGrid>
      <w:tr w:rsidR="00C95960" w:rsidRPr="00464538" w14:paraId="234944DB" w14:textId="77777777" w:rsidTr="00C206A4">
        <w:trPr>
          <w:trHeight w:val="283"/>
          <w:jc w:val="center"/>
        </w:trPr>
        <w:tc>
          <w:tcPr>
            <w:tcW w:w="1472" w:type="pct"/>
            <w:vAlign w:val="center"/>
          </w:tcPr>
          <w:p w14:paraId="4F5363A0" w14:textId="7C37F794" w:rsidR="00386705" w:rsidRPr="00464538" w:rsidRDefault="00C95960" w:rsidP="003867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538">
              <w:rPr>
                <w:rFonts w:ascii="Arial" w:hAnsi="Arial" w:cs="Arial"/>
                <w:b/>
                <w:bCs/>
                <w:sz w:val="22"/>
                <w:szCs w:val="22"/>
              </w:rPr>
              <w:t>VERBALE</w:t>
            </w:r>
          </w:p>
        </w:tc>
        <w:tc>
          <w:tcPr>
            <w:tcW w:w="3528" w:type="pct"/>
            <w:vAlign w:val="center"/>
          </w:tcPr>
          <w:p w14:paraId="24772ADD" w14:textId="118BF40F" w:rsidR="00933AAA" w:rsidRPr="007B1CE6" w:rsidRDefault="007B1CE6" w:rsidP="00B215DE">
            <w:pPr>
              <w:spacing w:line="320" w:lineRule="exact"/>
              <w:rPr>
                <w:rFonts w:ascii="Arial" w:hAnsi="Arial" w:cs="Arial"/>
              </w:rPr>
            </w:pPr>
            <w:r w:rsidRPr="007B1CE6">
              <w:rPr>
                <w:rFonts w:ascii="Arial" w:hAnsi="Arial" w:cs="Arial"/>
                <w:b/>
              </w:rPr>
              <w:t xml:space="preserve">Esami </w:t>
            </w:r>
            <w:r w:rsidR="00345E83" w:rsidRPr="007B1CE6">
              <w:rPr>
                <w:rFonts w:ascii="Arial" w:hAnsi="Arial" w:cs="Arial"/>
                <w:b/>
              </w:rPr>
              <w:t>di</w:t>
            </w:r>
            <w:r w:rsidR="00345E83" w:rsidRPr="007B1C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566A" w:rsidRPr="007B1CE6">
              <w:rPr>
                <w:rFonts w:ascii="Arial" w:hAnsi="Arial" w:cs="Arial"/>
                <w:b/>
              </w:rPr>
              <w:t xml:space="preserve">recupero delle carenze formative degli </w:t>
            </w:r>
            <w:r w:rsidR="00386705">
              <w:rPr>
                <w:rFonts w:ascii="Arial" w:hAnsi="Arial" w:cs="Arial"/>
                <w:b/>
              </w:rPr>
              <w:t xml:space="preserve">alunni </w:t>
            </w:r>
            <w:r w:rsidR="003E4AA8">
              <w:rPr>
                <w:rFonts w:ascii="Arial" w:hAnsi="Arial" w:cs="Arial"/>
                <w:b/>
              </w:rPr>
              <w:t>e revisione del PFI</w:t>
            </w:r>
          </w:p>
          <w:p w14:paraId="2BDA7E8A" w14:textId="77777777" w:rsidR="00C206A4" w:rsidRDefault="00C206A4" w:rsidP="00B215DE">
            <w:pPr>
              <w:spacing w:line="320" w:lineRule="exact"/>
              <w:rPr>
                <w:rFonts w:ascii="Arial" w:hAnsi="Arial" w:cs="Arial"/>
              </w:rPr>
            </w:pPr>
          </w:p>
          <w:p w14:paraId="6731421F" w14:textId="219C4BDF" w:rsidR="00C95960" w:rsidRDefault="002355A5" w:rsidP="00B215DE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07338A">
              <w:rPr>
                <w:rFonts w:ascii="Arial" w:hAnsi="Arial" w:cs="Arial"/>
              </w:rPr>
              <w:t>Ind</w:t>
            </w:r>
            <w:r>
              <w:rPr>
                <w:rFonts w:ascii="Arial" w:hAnsi="Arial" w:cs="Arial"/>
              </w:rPr>
              <w:t>irizzo</w:t>
            </w:r>
            <w:r w:rsidR="00C95960">
              <w:rPr>
                <w:rFonts w:ascii="Arial" w:hAnsi="Arial" w:cs="Arial"/>
              </w:rPr>
              <w:t>.</w:t>
            </w:r>
            <w:r w:rsidR="00C95960" w:rsidRPr="0007338A">
              <w:rPr>
                <w:rFonts w:ascii="Arial" w:hAnsi="Arial" w:cs="Arial"/>
              </w:rPr>
              <w:t>…</w:t>
            </w:r>
            <w:r w:rsidR="00C95960">
              <w:rPr>
                <w:rFonts w:ascii="Arial" w:hAnsi="Arial" w:cs="Arial"/>
              </w:rPr>
              <w:t>........</w:t>
            </w:r>
            <w:r w:rsidR="00C95960" w:rsidRPr="0007338A">
              <w:rPr>
                <w:rFonts w:ascii="Arial" w:hAnsi="Arial" w:cs="Arial"/>
              </w:rPr>
              <w:t>………………………</w:t>
            </w:r>
            <w:r w:rsidR="00933AAA">
              <w:rPr>
                <w:rFonts w:ascii="Arial" w:hAnsi="Arial" w:cs="Arial"/>
              </w:rPr>
              <w:t>………</w:t>
            </w:r>
            <w:r w:rsidR="006559CE">
              <w:rPr>
                <w:rFonts w:ascii="Arial" w:hAnsi="Arial" w:cs="Arial"/>
              </w:rPr>
              <w:t>classe</w:t>
            </w:r>
            <w:r w:rsidR="00933AAA">
              <w:rPr>
                <w:rFonts w:ascii="Arial" w:hAnsi="Arial" w:cs="Arial"/>
              </w:rPr>
              <w:t>…………………………….</w:t>
            </w:r>
            <w:r w:rsidR="00C95960" w:rsidRPr="004645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D21C32C" w14:textId="31355CAE" w:rsidR="00C206A4" w:rsidRPr="00464538" w:rsidRDefault="00C206A4" w:rsidP="00B215DE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206A4" w:rsidRPr="008B6924" w14:paraId="58091167" w14:textId="77777777" w:rsidTr="00C206A4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14:paraId="029CE4FB" w14:textId="0D55CB6A" w:rsidR="00C206A4" w:rsidRPr="00C206A4" w:rsidRDefault="00C206A4" w:rsidP="00C206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DC4DD39" w14:textId="77777777" w:rsidR="00EE4B7C" w:rsidRDefault="00EE4B7C" w:rsidP="003400EA">
      <w:pPr>
        <w:spacing w:before="120" w:after="240" w:line="320" w:lineRule="exact"/>
        <w:jc w:val="both"/>
        <w:rPr>
          <w:rFonts w:ascii="Arial" w:hAnsi="Arial" w:cs="Arial"/>
          <w:color w:val="000000"/>
        </w:rPr>
      </w:pPr>
    </w:p>
    <w:p w14:paraId="41E39410" w14:textId="2410975F" w:rsidR="003400EA" w:rsidRPr="00D543EE" w:rsidRDefault="003400EA" w:rsidP="00F54A01">
      <w:pPr>
        <w:spacing w:before="120" w:after="240" w:line="480" w:lineRule="auto"/>
        <w:jc w:val="both"/>
        <w:rPr>
          <w:rFonts w:ascii="Arial" w:hAnsi="Arial" w:cs="Arial"/>
          <w:color w:val="000000"/>
          <w:sz w:val="36"/>
        </w:rPr>
      </w:pPr>
      <w:r w:rsidRPr="00D543EE">
        <w:rPr>
          <w:rFonts w:ascii="Arial" w:hAnsi="Arial" w:cs="Arial"/>
          <w:color w:val="000000"/>
        </w:rPr>
        <w:t xml:space="preserve">Il giorno </w:t>
      </w:r>
      <w:r w:rsidR="00F54A01">
        <w:rPr>
          <w:rFonts w:ascii="Arial" w:hAnsi="Arial" w:cs="Arial"/>
          <w:color w:val="000000"/>
        </w:rPr>
        <w:t>………</w:t>
      </w:r>
      <w:r w:rsidRPr="00D543EE">
        <w:rPr>
          <w:rFonts w:ascii="Arial" w:hAnsi="Arial" w:cs="Arial"/>
          <w:color w:val="000000"/>
        </w:rPr>
        <w:t>… del mese di …</w:t>
      </w:r>
      <w:r w:rsidR="00F54A01">
        <w:rPr>
          <w:rFonts w:ascii="Arial" w:hAnsi="Arial" w:cs="Arial"/>
          <w:color w:val="000000"/>
        </w:rPr>
        <w:t>……..</w:t>
      </w:r>
      <w:r w:rsidRPr="00D543EE">
        <w:rPr>
          <w:rFonts w:ascii="Arial" w:hAnsi="Arial" w:cs="Arial"/>
          <w:color w:val="000000"/>
        </w:rPr>
        <w:t xml:space="preserve">………… dell’anno </w:t>
      </w:r>
      <w:r w:rsidR="00F54A01">
        <w:rPr>
          <w:rFonts w:ascii="Arial" w:hAnsi="Arial" w:cs="Arial"/>
          <w:color w:val="000000"/>
        </w:rPr>
        <w:t>……</w:t>
      </w:r>
      <w:r w:rsidRPr="00D543EE">
        <w:rPr>
          <w:rFonts w:ascii="Arial" w:hAnsi="Arial" w:cs="Arial"/>
          <w:color w:val="000000"/>
        </w:rPr>
        <w:t>…</w:t>
      </w:r>
      <w:r w:rsidR="00F54A01">
        <w:rPr>
          <w:rFonts w:ascii="Arial" w:hAnsi="Arial" w:cs="Arial"/>
          <w:color w:val="000000"/>
        </w:rPr>
        <w:t>..</w:t>
      </w:r>
      <w:r w:rsidRPr="00D543EE">
        <w:rPr>
          <w:rFonts w:ascii="Arial" w:hAnsi="Arial" w:cs="Arial"/>
          <w:color w:val="000000"/>
        </w:rPr>
        <w:t>…., alle ore …………. nell’aula ……</w:t>
      </w:r>
      <w:r w:rsidR="004D7504" w:rsidRPr="00D543EE">
        <w:rPr>
          <w:rFonts w:ascii="Arial" w:hAnsi="Arial" w:cs="Arial"/>
          <w:color w:val="000000"/>
        </w:rPr>
        <w:t>………………………………..</w:t>
      </w:r>
      <w:r w:rsidRPr="00D543EE">
        <w:rPr>
          <w:rFonts w:ascii="Arial" w:hAnsi="Arial" w:cs="Arial"/>
          <w:color w:val="000000"/>
        </w:rPr>
        <w:t>….. dell’Istitu</w:t>
      </w:r>
      <w:r w:rsidR="005A7649" w:rsidRPr="00D543EE">
        <w:rPr>
          <w:rFonts w:ascii="Arial" w:hAnsi="Arial" w:cs="Arial"/>
          <w:color w:val="000000"/>
        </w:rPr>
        <w:t xml:space="preserve">to </w:t>
      </w:r>
      <w:r w:rsidR="00E376E4" w:rsidRPr="00D543EE">
        <w:rPr>
          <w:rFonts w:ascii="Arial" w:hAnsi="Arial" w:cs="Arial"/>
          <w:color w:val="000000"/>
        </w:rPr>
        <w:t>“Ettore Majorana” di Gela, plesso………</w:t>
      </w:r>
      <w:r w:rsidR="004D7504" w:rsidRPr="00D543EE">
        <w:rPr>
          <w:rFonts w:ascii="Arial" w:hAnsi="Arial" w:cs="Arial"/>
          <w:color w:val="000000"/>
        </w:rPr>
        <w:t>………..</w:t>
      </w:r>
      <w:r w:rsidR="00E376E4" w:rsidRPr="00D543EE">
        <w:rPr>
          <w:rFonts w:ascii="Arial" w:hAnsi="Arial" w:cs="Arial"/>
          <w:color w:val="000000"/>
        </w:rPr>
        <w:t>….</w:t>
      </w:r>
      <w:r w:rsidRPr="00D543EE">
        <w:rPr>
          <w:rFonts w:ascii="Arial" w:hAnsi="Arial" w:cs="Arial"/>
          <w:color w:val="000000"/>
        </w:rPr>
        <w:t xml:space="preserve"> si è riunito il Consiglio della classe</w:t>
      </w:r>
      <w:r w:rsidR="004D7504" w:rsidRPr="00D543EE">
        <w:rPr>
          <w:rFonts w:ascii="Arial" w:hAnsi="Arial" w:cs="Arial"/>
          <w:color w:val="000000"/>
        </w:rPr>
        <w:t>..</w:t>
      </w:r>
      <w:r w:rsidRPr="00D543EE">
        <w:rPr>
          <w:rFonts w:ascii="Arial" w:hAnsi="Arial" w:cs="Arial"/>
          <w:color w:val="000000"/>
        </w:rPr>
        <w:t>……sez</w:t>
      </w:r>
      <w:r w:rsidR="004D7504" w:rsidRPr="00D543EE">
        <w:rPr>
          <w:rFonts w:ascii="Arial" w:hAnsi="Arial" w:cs="Arial"/>
          <w:color w:val="000000"/>
        </w:rPr>
        <w:t>..</w:t>
      </w:r>
      <w:r w:rsidRPr="00D543EE">
        <w:rPr>
          <w:rFonts w:ascii="Arial" w:hAnsi="Arial" w:cs="Arial"/>
          <w:color w:val="000000"/>
        </w:rPr>
        <w:t>…. indirizzo ………………………</w:t>
      </w:r>
      <w:r w:rsidR="004D7504" w:rsidRPr="00D543EE">
        <w:rPr>
          <w:rFonts w:ascii="Arial" w:hAnsi="Arial" w:cs="Arial"/>
          <w:color w:val="000000"/>
        </w:rPr>
        <w:t>…………………………</w:t>
      </w:r>
      <w:r w:rsidRPr="00D543EE">
        <w:rPr>
          <w:rFonts w:ascii="Arial" w:hAnsi="Arial" w:cs="Arial"/>
          <w:color w:val="000000"/>
        </w:rPr>
        <w:t xml:space="preserve">…………… al fine di procedere allo svolgimento delle operazioni relative alle prove orali </w:t>
      </w:r>
      <w:r w:rsidR="00494845" w:rsidRPr="00D543EE">
        <w:rPr>
          <w:rFonts w:ascii="Arial" w:hAnsi="Arial" w:cs="Arial"/>
          <w:color w:val="000000"/>
        </w:rPr>
        <w:t xml:space="preserve">per il </w:t>
      </w:r>
      <w:r w:rsidR="00494845" w:rsidRPr="00D543EE">
        <w:rPr>
          <w:rFonts w:ascii="Arial" w:hAnsi="Arial" w:cs="Arial"/>
        </w:rPr>
        <w:t>recupero delle carenze formative degli alunni</w:t>
      </w:r>
      <w:r w:rsidR="00F10E50" w:rsidRPr="00F10E50">
        <w:t xml:space="preserve"> </w:t>
      </w:r>
      <w:r w:rsidR="003E4AA8">
        <w:rPr>
          <w:rFonts w:ascii="Arial" w:hAnsi="Arial" w:cs="Arial"/>
        </w:rPr>
        <w:t>e revisione del PFI,</w:t>
      </w:r>
      <w:bookmarkStart w:id="0" w:name="_GoBack"/>
      <w:bookmarkEnd w:id="0"/>
      <w:r w:rsidR="00F10E50">
        <w:rPr>
          <w:rFonts w:ascii="Arial" w:hAnsi="Arial" w:cs="Arial"/>
        </w:rPr>
        <w:t xml:space="preserve"> </w:t>
      </w:r>
      <w:r w:rsidRPr="00D543EE">
        <w:rPr>
          <w:rFonts w:ascii="Arial" w:hAnsi="Arial" w:cs="Arial"/>
          <w:color w:val="000000"/>
        </w:rPr>
        <w:t>in elenco allegato.</w:t>
      </w:r>
    </w:p>
    <w:p w14:paraId="52B40C31" w14:textId="33ABE9AC" w:rsidR="003400EA" w:rsidRPr="00D543EE" w:rsidRDefault="003400EA" w:rsidP="003400EA">
      <w:pPr>
        <w:spacing w:after="240" w:line="320" w:lineRule="exact"/>
        <w:jc w:val="both"/>
        <w:rPr>
          <w:rFonts w:ascii="Arial" w:hAnsi="Arial" w:cs="Arial"/>
          <w:color w:val="000000"/>
        </w:rPr>
      </w:pPr>
      <w:r w:rsidRPr="00D543EE">
        <w:rPr>
          <w:rFonts w:ascii="Arial" w:hAnsi="Arial" w:cs="Arial"/>
          <w:color w:val="000000"/>
        </w:rPr>
        <w:t xml:space="preserve">Presiede </w:t>
      </w:r>
      <w:r w:rsidR="00572822" w:rsidRPr="00D543EE">
        <w:rPr>
          <w:rFonts w:ascii="Arial" w:hAnsi="Arial" w:cs="Arial"/>
          <w:color w:val="000000"/>
        </w:rPr>
        <w:t>Il coordinatore di classe prof.</w:t>
      </w:r>
      <w:r w:rsidRPr="00D543EE">
        <w:rPr>
          <w:rFonts w:ascii="Arial" w:hAnsi="Arial" w:cs="Arial"/>
          <w:color w:val="000000"/>
        </w:rPr>
        <w:t>_____________________________________</w:t>
      </w:r>
      <w:r w:rsidR="00194501">
        <w:rPr>
          <w:rFonts w:ascii="Arial" w:hAnsi="Arial" w:cs="Arial"/>
          <w:color w:val="000000"/>
        </w:rPr>
        <w:t>___</w:t>
      </w:r>
      <w:r w:rsidRPr="00D543EE">
        <w:rPr>
          <w:rFonts w:ascii="Arial" w:hAnsi="Arial" w:cs="Arial"/>
          <w:color w:val="000000"/>
        </w:rPr>
        <w:t>_____________________</w:t>
      </w:r>
    </w:p>
    <w:p w14:paraId="4340DA50" w14:textId="6530342A" w:rsidR="00FF2DC2" w:rsidRPr="00D543EE" w:rsidRDefault="003400EA" w:rsidP="002E0364">
      <w:pPr>
        <w:spacing w:line="480" w:lineRule="auto"/>
        <w:rPr>
          <w:rFonts w:ascii="Arial" w:hAnsi="Arial" w:cs="Arial"/>
          <w:color w:val="000000"/>
        </w:rPr>
      </w:pPr>
      <w:r w:rsidRPr="00D543EE">
        <w:rPr>
          <w:rFonts w:ascii="Arial" w:hAnsi="Arial" w:cs="Arial"/>
          <w:color w:val="000000"/>
        </w:rPr>
        <w:t xml:space="preserve">Risultano presenti i componenti </w:t>
      </w:r>
      <w:r w:rsidR="00572822" w:rsidRPr="00D543EE">
        <w:rPr>
          <w:rFonts w:ascii="Arial" w:hAnsi="Arial" w:cs="Arial"/>
          <w:color w:val="000000"/>
        </w:rPr>
        <w:t>del Consiglio di classe prof.</w:t>
      </w:r>
      <w:r w:rsidR="00FF2DC2" w:rsidRPr="00D543EE">
        <w:rPr>
          <w:rFonts w:ascii="Arial" w:hAnsi="Arial" w:cs="Arial"/>
          <w:color w:val="000000"/>
        </w:rPr>
        <w:t>: ________________</w:t>
      </w:r>
      <w:r w:rsidR="00572822" w:rsidRPr="00D543EE">
        <w:rPr>
          <w:rFonts w:ascii="Arial" w:hAnsi="Arial" w:cs="Arial"/>
          <w:color w:val="000000"/>
        </w:rPr>
        <w:t>______</w:t>
      </w:r>
      <w:r w:rsidR="00194501">
        <w:rPr>
          <w:rFonts w:ascii="Arial" w:hAnsi="Arial" w:cs="Arial"/>
          <w:color w:val="000000"/>
        </w:rPr>
        <w:t>_</w:t>
      </w:r>
      <w:r w:rsidR="00572822" w:rsidRPr="00D543EE">
        <w:rPr>
          <w:rFonts w:ascii="Arial" w:hAnsi="Arial" w:cs="Arial"/>
          <w:color w:val="000000"/>
        </w:rPr>
        <w:t>____________________</w:t>
      </w:r>
    </w:p>
    <w:p w14:paraId="738ACBD5" w14:textId="09C687BA" w:rsidR="00FF2DC2" w:rsidRPr="00D543EE" w:rsidRDefault="00FF2DC2" w:rsidP="002E0364">
      <w:pPr>
        <w:spacing w:line="480" w:lineRule="auto"/>
        <w:rPr>
          <w:rFonts w:ascii="Arial" w:hAnsi="Arial" w:cs="Arial"/>
          <w:color w:val="000000"/>
        </w:rPr>
      </w:pPr>
      <w:r w:rsidRPr="00D543EE">
        <w:rPr>
          <w:rFonts w:ascii="Arial" w:hAnsi="Arial" w:cs="Arial"/>
          <w:color w:val="000000"/>
        </w:rPr>
        <w:t>___________________________________________________________________________________________</w:t>
      </w:r>
    </w:p>
    <w:p w14:paraId="20519DE6" w14:textId="2C586E79" w:rsidR="00572822" w:rsidRPr="00D543EE" w:rsidRDefault="00572822" w:rsidP="002E0364">
      <w:pPr>
        <w:spacing w:line="480" w:lineRule="auto"/>
        <w:rPr>
          <w:rFonts w:ascii="Arial" w:hAnsi="Arial" w:cs="Arial"/>
          <w:color w:val="000000"/>
        </w:rPr>
      </w:pPr>
      <w:r w:rsidRPr="00D543EE">
        <w:rPr>
          <w:rFonts w:ascii="Arial" w:hAnsi="Arial" w:cs="Arial"/>
          <w:color w:val="000000"/>
        </w:rPr>
        <w:t>___________________________________________________________________________________________</w:t>
      </w:r>
    </w:p>
    <w:p w14:paraId="43D1DD88" w14:textId="77777777" w:rsidR="003400EA" w:rsidRPr="00D543EE" w:rsidRDefault="003400EA" w:rsidP="003400EA">
      <w:pPr>
        <w:spacing w:after="240" w:line="320" w:lineRule="exact"/>
        <w:rPr>
          <w:rFonts w:ascii="Arial" w:hAnsi="Arial" w:cs="Arial"/>
          <w:color w:val="000000"/>
        </w:rPr>
      </w:pPr>
      <w:r w:rsidRPr="00D543EE">
        <w:rPr>
          <w:rFonts w:ascii="Arial" w:hAnsi="Arial" w:cs="Arial"/>
          <w:color w:val="000000"/>
        </w:rPr>
        <w:t>Sono assenti giustificati i seguenti Docenti, sostituiti come segue:</w:t>
      </w:r>
    </w:p>
    <w:tbl>
      <w:tblPr>
        <w:tblW w:w="4939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5709"/>
      </w:tblGrid>
      <w:tr w:rsidR="003400EA" w:rsidRPr="00D543EE" w14:paraId="40BDC5F2" w14:textId="77777777" w:rsidTr="00C336BD">
        <w:trPr>
          <w:trHeight w:val="20"/>
        </w:trPr>
        <w:tc>
          <w:tcPr>
            <w:tcW w:w="2168" w:type="pct"/>
            <w:vAlign w:val="center"/>
          </w:tcPr>
          <w:p w14:paraId="652C7CFA" w14:textId="77777777" w:rsidR="003400EA" w:rsidRPr="00D543EE" w:rsidRDefault="003400EA" w:rsidP="00C336BD">
            <w:pPr>
              <w:spacing w:line="320" w:lineRule="exact"/>
              <w:jc w:val="both"/>
              <w:rPr>
                <w:rFonts w:ascii="Arial" w:hAnsi="Arial" w:cs="Arial"/>
                <w:color w:val="000000"/>
              </w:rPr>
            </w:pPr>
            <w:r w:rsidRPr="00D543EE">
              <w:rPr>
                <w:rFonts w:ascii="Arial" w:hAnsi="Arial" w:cs="Arial"/>
                <w:color w:val="000000"/>
              </w:rPr>
              <w:t>Prof.</w:t>
            </w:r>
          </w:p>
        </w:tc>
        <w:tc>
          <w:tcPr>
            <w:tcW w:w="2832" w:type="pct"/>
            <w:vAlign w:val="center"/>
          </w:tcPr>
          <w:p w14:paraId="76C3631A" w14:textId="77777777" w:rsidR="003400EA" w:rsidRPr="00D543EE" w:rsidRDefault="003400EA" w:rsidP="00C336BD">
            <w:pPr>
              <w:spacing w:line="320" w:lineRule="exact"/>
              <w:jc w:val="both"/>
              <w:rPr>
                <w:rFonts w:ascii="Arial" w:hAnsi="Arial" w:cs="Arial"/>
                <w:color w:val="000000"/>
              </w:rPr>
            </w:pPr>
            <w:r w:rsidRPr="00D543EE">
              <w:rPr>
                <w:rFonts w:ascii="Arial" w:hAnsi="Arial" w:cs="Arial"/>
                <w:color w:val="000000"/>
              </w:rPr>
              <w:t>sostituito dal prof.</w:t>
            </w:r>
          </w:p>
        </w:tc>
      </w:tr>
      <w:tr w:rsidR="003400EA" w:rsidRPr="00D543EE" w14:paraId="2BC34D68" w14:textId="77777777" w:rsidTr="00C336BD">
        <w:trPr>
          <w:trHeight w:val="20"/>
        </w:trPr>
        <w:tc>
          <w:tcPr>
            <w:tcW w:w="2168" w:type="pct"/>
            <w:vAlign w:val="center"/>
          </w:tcPr>
          <w:p w14:paraId="4B5FA529" w14:textId="77777777" w:rsidR="003400EA" w:rsidRPr="00D543EE" w:rsidRDefault="003400EA" w:rsidP="00C336BD">
            <w:pPr>
              <w:spacing w:line="320" w:lineRule="exact"/>
              <w:jc w:val="both"/>
              <w:rPr>
                <w:rFonts w:ascii="Arial" w:hAnsi="Arial" w:cs="Arial"/>
                <w:color w:val="000000"/>
              </w:rPr>
            </w:pPr>
            <w:r w:rsidRPr="00D543EE">
              <w:rPr>
                <w:rFonts w:ascii="Arial" w:hAnsi="Arial" w:cs="Arial"/>
                <w:color w:val="000000"/>
              </w:rPr>
              <w:t>Prof.</w:t>
            </w:r>
          </w:p>
        </w:tc>
        <w:tc>
          <w:tcPr>
            <w:tcW w:w="2832" w:type="pct"/>
            <w:vAlign w:val="center"/>
          </w:tcPr>
          <w:p w14:paraId="2F500457" w14:textId="77777777" w:rsidR="003400EA" w:rsidRPr="00D543EE" w:rsidRDefault="003400EA" w:rsidP="00C336BD">
            <w:pPr>
              <w:spacing w:line="320" w:lineRule="exact"/>
              <w:jc w:val="both"/>
              <w:rPr>
                <w:rFonts w:ascii="Arial" w:hAnsi="Arial" w:cs="Arial"/>
                <w:color w:val="000000"/>
              </w:rPr>
            </w:pPr>
            <w:r w:rsidRPr="00D543EE">
              <w:rPr>
                <w:rFonts w:ascii="Arial" w:hAnsi="Arial" w:cs="Arial"/>
                <w:color w:val="000000"/>
              </w:rPr>
              <w:t>sostituito dal prof.</w:t>
            </w:r>
          </w:p>
        </w:tc>
      </w:tr>
      <w:tr w:rsidR="003400EA" w:rsidRPr="00D543EE" w14:paraId="7E5305BA" w14:textId="77777777" w:rsidTr="00C336BD">
        <w:trPr>
          <w:trHeight w:val="20"/>
        </w:trPr>
        <w:tc>
          <w:tcPr>
            <w:tcW w:w="2168" w:type="pct"/>
            <w:vAlign w:val="center"/>
          </w:tcPr>
          <w:p w14:paraId="7E7D5369" w14:textId="77777777" w:rsidR="003400EA" w:rsidRPr="00D543EE" w:rsidRDefault="003400EA" w:rsidP="00C336BD">
            <w:pPr>
              <w:spacing w:line="320" w:lineRule="exact"/>
              <w:jc w:val="both"/>
              <w:rPr>
                <w:rFonts w:ascii="Arial" w:hAnsi="Arial" w:cs="Arial"/>
                <w:color w:val="000000"/>
              </w:rPr>
            </w:pPr>
            <w:r w:rsidRPr="00D543EE">
              <w:rPr>
                <w:rFonts w:ascii="Arial" w:hAnsi="Arial" w:cs="Arial"/>
                <w:color w:val="000000"/>
              </w:rPr>
              <w:t>Prof.</w:t>
            </w:r>
          </w:p>
        </w:tc>
        <w:tc>
          <w:tcPr>
            <w:tcW w:w="2832" w:type="pct"/>
            <w:vAlign w:val="center"/>
          </w:tcPr>
          <w:p w14:paraId="28F5F209" w14:textId="77777777" w:rsidR="003400EA" w:rsidRPr="00D543EE" w:rsidRDefault="003400EA" w:rsidP="00C336BD">
            <w:pPr>
              <w:spacing w:line="320" w:lineRule="exact"/>
              <w:jc w:val="both"/>
              <w:rPr>
                <w:rFonts w:ascii="Arial" w:hAnsi="Arial" w:cs="Arial"/>
                <w:color w:val="000000"/>
              </w:rPr>
            </w:pPr>
            <w:r w:rsidRPr="00D543EE">
              <w:rPr>
                <w:rFonts w:ascii="Arial" w:hAnsi="Arial" w:cs="Arial"/>
                <w:color w:val="000000"/>
              </w:rPr>
              <w:t>sostituito dal prof.</w:t>
            </w:r>
          </w:p>
        </w:tc>
      </w:tr>
    </w:tbl>
    <w:p w14:paraId="25ADC980" w14:textId="77777777" w:rsidR="003B2C65" w:rsidRDefault="003B2C65" w:rsidP="003B2C65">
      <w:pPr>
        <w:jc w:val="both"/>
        <w:rPr>
          <w:sz w:val="24"/>
        </w:rPr>
      </w:pPr>
    </w:p>
    <w:p w14:paraId="475E48CF" w14:textId="1B261F17" w:rsidR="003B2C65" w:rsidRPr="00690525" w:rsidRDefault="003B2C65" w:rsidP="00690525">
      <w:pPr>
        <w:spacing w:line="276" w:lineRule="auto"/>
        <w:jc w:val="both"/>
        <w:rPr>
          <w:rFonts w:ascii="Arial" w:hAnsi="Arial" w:cs="Arial"/>
          <w:color w:val="000000"/>
        </w:rPr>
      </w:pPr>
      <w:r w:rsidRPr="00690525">
        <w:rPr>
          <w:rFonts w:ascii="Arial" w:hAnsi="Arial" w:cs="Arial"/>
          <w:color w:val="000000"/>
        </w:rPr>
        <w:t>I</w:t>
      </w:r>
      <w:r w:rsidR="00F54A01">
        <w:rPr>
          <w:rFonts w:ascii="Arial" w:hAnsi="Arial" w:cs="Arial"/>
          <w:color w:val="000000"/>
        </w:rPr>
        <w:t xml:space="preserve">l Coordinatore, </w:t>
      </w:r>
      <w:r w:rsidRPr="00690525">
        <w:rPr>
          <w:rFonts w:ascii="Arial" w:hAnsi="Arial" w:cs="Arial"/>
          <w:color w:val="000000"/>
        </w:rPr>
        <w:t>effettua l'appello degli alunni con giudizio sospeso e risultano presenti……</w:t>
      </w:r>
      <w:r w:rsidR="00194501">
        <w:rPr>
          <w:rFonts w:ascii="Arial" w:hAnsi="Arial" w:cs="Arial"/>
          <w:color w:val="000000"/>
        </w:rPr>
        <w:t>………………</w:t>
      </w:r>
      <w:r w:rsidRPr="00690525">
        <w:rPr>
          <w:rFonts w:ascii="Arial" w:hAnsi="Arial" w:cs="Arial"/>
          <w:color w:val="000000"/>
        </w:rPr>
        <w:t>…………….</w:t>
      </w:r>
    </w:p>
    <w:p w14:paraId="118497B9" w14:textId="662D66F9" w:rsidR="003B2C65" w:rsidRDefault="003B2C65" w:rsidP="00690525">
      <w:pPr>
        <w:spacing w:line="276" w:lineRule="auto"/>
        <w:jc w:val="both"/>
        <w:rPr>
          <w:rFonts w:ascii="Arial" w:hAnsi="Arial" w:cs="Arial"/>
          <w:color w:val="000000"/>
        </w:rPr>
      </w:pPr>
      <w:r w:rsidRPr="00690525">
        <w:rPr>
          <w:rFonts w:ascii="Arial" w:hAnsi="Arial" w:cs="Arial"/>
          <w:color w:val="000000"/>
        </w:rPr>
        <w:t>…………………………………………………………………</w:t>
      </w:r>
      <w:r w:rsidR="00194501">
        <w:rPr>
          <w:rFonts w:ascii="Arial" w:hAnsi="Arial" w:cs="Arial"/>
          <w:color w:val="000000"/>
        </w:rPr>
        <w:t>………………………</w:t>
      </w:r>
      <w:r w:rsidRPr="00690525">
        <w:rPr>
          <w:rFonts w:ascii="Arial" w:hAnsi="Arial" w:cs="Arial"/>
          <w:color w:val="000000"/>
        </w:rPr>
        <w:t>……………………………………………</w:t>
      </w:r>
    </w:p>
    <w:p w14:paraId="76D44495" w14:textId="6BC26FD1" w:rsidR="00194501" w:rsidRDefault="00194501" w:rsidP="00690525">
      <w:pPr>
        <w:spacing w:line="276" w:lineRule="auto"/>
        <w:jc w:val="both"/>
        <w:rPr>
          <w:rFonts w:ascii="Arial" w:hAnsi="Arial" w:cs="Arial"/>
          <w:color w:val="000000"/>
        </w:rPr>
      </w:pPr>
      <w:r w:rsidRPr="00194501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</w:t>
      </w:r>
    </w:p>
    <w:p w14:paraId="1D4885A9" w14:textId="3085E16F" w:rsidR="00194501" w:rsidRPr="00690525" w:rsidRDefault="00194501" w:rsidP="00690525">
      <w:pPr>
        <w:spacing w:line="276" w:lineRule="auto"/>
        <w:jc w:val="both"/>
        <w:rPr>
          <w:rFonts w:ascii="Arial" w:hAnsi="Arial" w:cs="Arial"/>
          <w:color w:val="000000"/>
        </w:rPr>
      </w:pPr>
      <w:r w:rsidRPr="00194501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</w:t>
      </w:r>
    </w:p>
    <w:p w14:paraId="3EEAB372" w14:textId="77777777" w:rsidR="00194501" w:rsidRDefault="003B2C65" w:rsidP="00194501">
      <w:pPr>
        <w:spacing w:line="276" w:lineRule="auto"/>
        <w:jc w:val="both"/>
        <w:rPr>
          <w:rFonts w:ascii="Arial" w:hAnsi="Arial" w:cs="Arial"/>
          <w:color w:val="000000"/>
        </w:rPr>
      </w:pPr>
      <w:r w:rsidRPr="00690525">
        <w:rPr>
          <w:rFonts w:ascii="Arial" w:hAnsi="Arial" w:cs="Arial"/>
          <w:color w:val="000000"/>
        </w:rPr>
        <w:t>Si procede alla conduzione delle prove orali per sottocommissioni, garantendo che il docente avente specifica competenza nella disciplina interessata sia sempre affiancato da almeno un altro docente. Per ogni alunno e per ciascuna prova vengono trascritti sull'apposita scheda gli argomenti trattati e la valutazione proposta, espressa con un giudizio e con un voto compreso tra 1 e 10, formulata con i docenti coinvolti.</w:t>
      </w:r>
    </w:p>
    <w:p w14:paraId="20FD605B" w14:textId="77777777" w:rsidR="00194501" w:rsidRDefault="00194501" w:rsidP="00194501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4CEBAF36" w14:textId="4CF2FDBF" w:rsidR="003400EA" w:rsidRPr="009F1D6F" w:rsidRDefault="003400EA" w:rsidP="00194501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presente verbale è letto, approvato e sottoscritto all’unanimità.</w:t>
      </w:r>
    </w:p>
    <w:p w14:paraId="08AD8D87" w14:textId="77777777" w:rsidR="003400EA" w:rsidRDefault="003400EA" w:rsidP="003400EA">
      <w:pPr>
        <w:spacing w:line="320" w:lineRule="exact"/>
        <w:rPr>
          <w:rFonts w:ascii="Arial" w:hAnsi="Arial" w:cs="Arial"/>
          <w:color w:val="000000"/>
        </w:rPr>
      </w:pPr>
    </w:p>
    <w:p w14:paraId="051B1E88" w14:textId="3C768E98" w:rsidR="003400EA" w:rsidRDefault="003400EA" w:rsidP="003400EA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F2DC2">
        <w:rPr>
          <w:rFonts w:ascii="Arial" w:hAnsi="Arial" w:cs="Arial"/>
        </w:rPr>
        <w:tab/>
      </w:r>
      <w:r w:rsidR="00194501">
        <w:rPr>
          <w:rFonts w:ascii="Arial" w:hAnsi="Arial" w:cs="Arial"/>
        </w:rPr>
        <w:t xml:space="preserve">              </w:t>
      </w:r>
      <w:r w:rsidRPr="007C6189">
        <w:rPr>
          <w:rFonts w:ascii="Arial" w:hAnsi="Arial" w:cs="Arial"/>
        </w:rPr>
        <w:t xml:space="preserve">Il </w:t>
      </w:r>
      <w:r w:rsidR="00FF2DC2">
        <w:rPr>
          <w:rFonts w:ascii="Arial" w:hAnsi="Arial" w:cs="Arial"/>
        </w:rPr>
        <w:t>Segretario</w:t>
      </w:r>
      <w:r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 w:rsidR="00194501">
        <w:rPr>
          <w:rFonts w:ascii="Arial" w:hAnsi="Arial" w:cs="Arial"/>
        </w:rPr>
        <w:t xml:space="preserve"> </w:t>
      </w:r>
      <w:r w:rsidR="00FF2DC2" w:rsidRPr="007C6189">
        <w:rPr>
          <w:rFonts w:ascii="Arial" w:hAnsi="Arial" w:cs="Arial"/>
        </w:rPr>
        <w:t>Il Presidente</w:t>
      </w:r>
      <w:r w:rsidR="00FF2D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6DBA4B" w14:textId="5433BD45" w:rsidR="00FF2DC2" w:rsidRDefault="00F80DD0" w:rsidP="00FF2DC2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Prof.</w:t>
      </w:r>
      <w:r w:rsidR="003400EA">
        <w:rPr>
          <w:rFonts w:ascii="Arial" w:hAnsi="Arial" w:cs="Arial"/>
        </w:rPr>
        <w:t>…………………………………</w:t>
      </w:r>
      <w:r w:rsidR="00FF2DC2">
        <w:rPr>
          <w:rFonts w:ascii="Arial" w:hAnsi="Arial" w:cs="Arial"/>
        </w:rPr>
        <w:t>………….</w:t>
      </w:r>
      <w:r w:rsidR="003400EA">
        <w:rPr>
          <w:rFonts w:ascii="Arial" w:hAnsi="Arial" w:cs="Arial"/>
        </w:rPr>
        <w:tab/>
      </w:r>
      <w:r w:rsidR="003400EA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</w:r>
      <w:r>
        <w:rPr>
          <w:rFonts w:ascii="Arial" w:hAnsi="Arial" w:cs="Arial"/>
        </w:rPr>
        <w:t>Prof</w:t>
      </w:r>
      <w:r w:rsidR="00FF2DC2">
        <w:rPr>
          <w:rFonts w:ascii="Arial" w:hAnsi="Arial" w:cs="Arial"/>
        </w:rPr>
        <w:t>……………………….……….</w:t>
      </w:r>
      <w:r w:rsidR="00FF2DC2" w:rsidRPr="007C6189">
        <w:rPr>
          <w:rFonts w:ascii="Arial" w:hAnsi="Arial" w:cs="Arial"/>
        </w:rPr>
        <w:t>…………………</w:t>
      </w:r>
      <w:r w:rsidR="00FF2DC2">
        <w:rPr>
          <w:rFonts w:ascii="Arial" w:hAnsi="Arial" w:cs="Arial"/>
        </w:rPr>
        <w:tab/>
      </w:r>
      <w:r w:rsidR="00FF2DC2">
        <w:rPr>
          <w:rFonts w:ascii="Arial" w:hAnsi="Arial" w:cs="Arial"/>
        </w:rPr>
        <w:tab/>
        <w:t xml:space="preserve"> </w:t>
      </w:r>
      <w:r w:rsidR="00FF2DC2">
        <w:rPr>
          <w:rFonts w:ascii="Arial" w:hAnsi="Arial" w:cs="Arial"/>
        </w:rPr>
        <w:tab/>
        <w:t xml:space="preserve">  </w:t>
      </w:r>
    </w:p>
    <w:p w14:paraId="38970966" w14:textId="054E1072" w:rsidR="00374D72" w:rsidRDefault="00374D72" w:rsidP="00FF2DC2">
      <w:pPr>
        <w:spacing w:line="320" w:lineRule="exact"/>
        <w:rPr>
          <w:rFonts w:ascii="Arial" w:hAnsi="Arial" w:cs="Arial"/>
        </w:rPr>
      </w:pPr>
    </w:p>
    <w:p w14:paraId="1ED98915" w14:textId="77777777" w:rsidR="00194501" w:rsidRDefault="00194501" w:rsidP="00FF2DC2">
      <w:pPr>
        <w:spacing w:line="320" w:lineRule="exact"/>
        <w:rPr>
          <w:rFonts w:ascii="Arial" w:hAnsi="Arial" w:cs="Arial"/>
        </w:rPr>
      </w:pPr>
    </w:p>
    <w:p w14:paraId="6EB3906D" w14:textId="77777777" w:rsidR="003400EA" w:rsidRPr="00373A45" w:rsidRDefault="003400EA" w:rsidP="003400EA">
      <w:pPr>
        <w:rPr>
          <w:sz w:val="8"/>
        </w:rPr>
      </w:pPr>
    </w:p>
    <w:tbl>
      <w:tblPr>
        <w:tblW w:w="98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792"/>
        <w:gridCol w:w="5103"/>
        <w:gridCol w:w="1348"/>
      </w:tblGrid>
      <w:tr w:rsidR="00374D72" w:rsidRPr="005A66A4" w14:paraId="25549596" w14:textId="77777777" w:rsidTr="00EE4B7C">
        <w:trPr>
          <w:trHeight w:val="305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6720C" w14:textId="77777777" w:rsidR="00374D72" w:rsidRPr="005A66A4" w:rsidRDefault="00374D72" w:rsidP="003F15F5">
            <w:pPr>
              <w:spacing w:line="0" w:lineRule="atLeast"/>
              <w:jc w:val="right"/>
              <w:rPr>
                <w:sz w:val="22"/>
              </w:rPr>
            </w:pPr>
          </w:p>
        </w:tc>
        <w:tc>
          <w:tcPr>
            <w:tcW w:w="789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33B6578" w14:textId="77777777" w:rsidR="00374D72" w:rsidRPr="00692583" w:rsidRDefault="00374D72" w:rsidP="003F15F5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Nome e cognome alunno……………………………………………………….</w:t>
            </w:r>
          </w:p>
          <w:p w14:paraId="6F632944" w14:textId="74FD23B6" w:rsidR="001F18A0" w:rsidRPr="00692583" w:rsidRDefault="001F18A0" w:rsidP="001F18A0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Indirizzo………………………………………………… classe………………</w:t>
            </w: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3190B" w14:textId="77777777" w:rsidR="00374D72" w:rsidRPr="00692583" w:rsidRDefault="00374D72" w:rsidP="003F15F5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8E71C1" w:rsidRPr="005A66A4" w14:paraId="391FE645" w14:textId="77777777" w:rsidTr="005E27A6">
        <w:trPr>
          <w:trHeight w:val="286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9FDE7" w14:textId="1C5034BE" w:rsidR="008E71C1" w:rsidRPr="005A66A4" w:rsidRDefault="008E71C1" w:rsidP="00EE4B7C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N°</w:t>
            </w:r>
            <w:r w:rsidR="00EE4B7C">
              <w:rPr>
                <w:sz w:val="22"/>
              </w:rPr>
              <w:t>1</w:t>
            </w: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E7B81" w14:textId="77777777" w:rsidR="008E71C1" w:rsidRPr="00692583" w:rsidRDefault="008E71C1" w:rsidP="008E71C1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Disciplina</w:t>
            </w:r>
          </w:p>
          <w:p w14:paraId="74F4F5FA" w14:textId="77777777" w:rsidR="008E71C1" w:rsidRPr="005A66A4" w:rsidRDefault="008E71C1" w:rsidP="008E71C1">
            <w:pPr>
              <w:spacing w:line="0" w:lineRule="atLeast"/>
              <w:jc w:val="center"/>
              <w:rPr>
                <w:sz w:val="22"/>
              </w:rPr>
            </w:pPr>
            <w:r w:rsidRPr="00692583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645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D6A28" w14:textId="77777777" w:rsidR="008E71C1" w:rsidRDefault="008E71C1" w:rsidP="008E71C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ARGOMENTI DEL COLLOQUIO</w:t>
            </w:r>
          </w:p>
          <w:p w14:paraId="702E87ED" w14:textId="77777777" w:rsidR="008E71C1" w:rsidRDefault="008E71C1" w:rsidP="008E71C1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14:paraId="442171A1" w14:textId="77777777" w:rsidR="008E71C1" w:rsidRPr="00692583" w:rsidRDefault="008E71C1" w:rsidP="008E71C1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…………………………………………..…………………………...</w:t>
            </w:r>
          </w:p>
          <w:p w14:paraId="521101EF" w14:textId="77777777" w:rsidR="008E71C1" w:rsidRDefault="008E71C1" w:rsidP="008E71C1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7183FC7F" w14:textId="77777777" w:rsidR="008E71C1" w:rsidRDefault="008E71C1" w:rsidP="008E71C1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6F7A89B2" w14:textId="77777777" w:rsidR="008E71C1" w:rsidRDefault="008E71C1" w:rsidP="008E71C1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117463A8" w14:textId="77777777" w:rsidR="008E71C1" w:rsidRPr="005A66A4" w:rsidRDefault="008E71C1" w:rsidP="00EE4B7C">
            <w:pPr>
              <w:spacing w:line="0" w:lineRule="atLeast"/>
              <w:jc w:val="both"/>
              <w:rPr>
                <w:sz w:val="24"/>
              </w:rPr>
            </w:pPr>
          </w:p>
        </w:tc>
      </w:tr>
      <w:tr w:rsidR="008E71C1" w:rsidRPr="005A66A4" w14:paraId="55276CED" w14:textId="77777777" w:rsidTr="005E27A6">
        <w:trPr>
          <w:trHeight w:val="241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1AE6D" w14:textId="77777777" w:rsidR="008E71C1" w:rsidRPr="005A66A4" w:rsidRDefault="008E71C1" w:rsidP="008E71C1">
            <w:pPr>
              <w:spacing w:line="241" w:lineRule="exact"/>
              <w:jc w:val="right"/>
              <w:rPr>
                <w:sz w:val="22"/>
              </w:rPr>
            </w:pPr>
          </w:p>
        </w:tc>
        <w:tc>
          <w:tcPr>
            <w:tcW w:w="27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D3867" w14:textId="77777777" w:rsidR="008E71C1" w:rsidRPr="00692583" w:rsidRDefault="008E71C1" w:rsidP="008E71C1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Firma dell’alunno:</w:t>
            </w:r>
          </w:p>
          <w:p w14:paraId="1609B916" w14:textId="77777777" w:rsidR="008E71C1" w:rsidRPr="005A66A4" w:rsidRDefault="008E71C1" w:rsidP="008E71C1">
            <w:pPr>
              <w:spacing w:line="0" w:lineRule="atLeast"/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E4987" w14:textId="77777777" w:rsidR="008E71C1" w:rsidRPr="005A66A4" w:rsidRDefault="008E71C1" w:rsidP="008E71C1">
            <w:pPr>
              <w:spacing w:line="0" w:lineRule="atLeast"/>
            </w:pPr>
          </w:p>
        </w:tc>
      </w:tr>
      <w:tr w:rsidR="008E71C1" w:rsidRPr="005A66A4" w14:paraId="68DA18CE" w14:textId="77777777" w:rsidTr="005E27A6">
        <w:trPr>
          <w:trHeight w:val="129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A925E" w14:textId="77777777" w:rsidR="008E71C1" w:rsidRPr="005A66A4" w:rsidRDefault="008E71C1" w:rsidP="008E71C1">
            <w:pPr>
              <w:spacing w:line="0" w:lineRule="atLeast"/>
              <w:rPr>
                <w:sz w:val="11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E0AEC" w14:textId="77777777" w:rsidR="008E71C1" w:rsidRPr="005A66A4" w:rsidRDefault="008E71C1" w:rsidP="008E71C1">
            <w:pPr>
              <w:spacing w:line="0" w:lineRule="atLeast"/>
              <w:rPr>
                <w:sz w:val="11"/>
              </w:rPr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5D35B" w14:textId="77777777" w:rsidR="008E71C1" w:rsidRPr="005A66A4" w:rsidRDefault="008E71C1" w:rsidP="008E71C1">
            <w:pPr>
              <w:spacing w:line="0" w:lineRule="atLeast"/>
              <w:rPr>
                <w:sz w:val="11"/>
              </w:rPr>
            </w:pPr>
          </w:p>
        </w:tc>
      </w:tr>
      <w:tr w:rsidR="008E71C1" w:rsidRPr="005A66A4" w14:paraId="12E16AC9" w14:textId="77777777" w:rsidTr="00EE4B7C">
        <w:trPr>
          <w:trHeight w:val="444"/>
          <w:jc w:val="center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6935F" w14:textId="77777777" w:rsidR="008E71C1" w:rsidRPr="005A66A4" w:rsidRDefault="008E71C1" w:rsidP="008E71C1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052A4" w14:textId="77777777" w:rsidR="008E71C1" w:rsidRPr="00692583" w:rsidRDefault="008E71C1" w:rsidP="008E71C1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 xml:space="preserve">Firma docente </w:t>
            </w:r>
            <w:r>
              <w:rPr>
                <w:sz w:val="22"/>
                <w:szCs w:val="22"/>
              </w:rPr>
              <w:t xml:space="preserve">della </w:t>
            </w:r>
            <w:r w:rsidRPr="00692583">
              <w:rPr>
                <w:sz w:val="22"/>
                <w:szCs w:val="22"/>
              </w:rPr>
              <w:t>disciplina</w:t>
            </w:r>
          </w:p>
          <w:p w14:paraId="348917B5" w14:textId="77777777" w:rsidR="008E71C1" w:rsidRDefault="00126B1E" w:rsidP="008E71C1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14:paraId="44EF4115" w14:textId="78782750" w:rsidR="00126B1E" w:rsidRPr="005A66A4" w:rsidRDefault="00126B1E" w:rsidP="008E71C1">
            <w:pPr>
              <w:spacing w:line="0" w:lineRule="atLeast"/>
              <w:rPr>
                <w:sz w:val="24"/>
              </w:rPr>
            </w:pPr>
          </w:p>
        </w:tc>
        <w:tc>
          <w:tcPr>
            <w:tcW w:w="64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0A4DD" w14:textId="77777777" w:rsidR="008E71C1" w:rsidRPr="005A66A4" w:rsidRDefault="008E71C1" w:rsidP="008E71C1">
            <w:pPr>
              <w:spacing w:line="0" w:lineRule="atLeast"/>
              <w:rPr>
                <w:sz w:val="24"/>
              </w:rPr>
            </w:pPr>
          </w:p>
        </w:tc>
      </w:tr>
      <w:tr w:rsidR="00EE4B7C" w:rsidRPr="005A66A4" w14:paraId="7F0FE143" w14:textId="15DCE52E" w:rsidTr="00EE4B7C">
        <w:trPr>
          <w:trHeight w:val="885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A52D8" w14:textId="77777777" w:rsidR="00EE4B7C" w:rsidRPr="005A66A4" w:rsidRDefault="00EE4B7C" w:rsidP="00EE4B7C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920A8" w14:textId="0F95EEEF" w:rsidR="00EE4B7C" w:rsidRPr="00126B1E" w:rsidRDefault="00EE4B7C" w:rsidP="00EE4B7C">
            <w:pPr>
              <w:spacing w:line="0" w:lineRule="atLeast"/>
              <w:rPr>
                <w:sz w:val="22"/>
                <w:szCs w:val="22"/>
              </w:rPr>
            </w:pPr>
            <w:r w:rsidRPr="00126B1E">
              <w:rPr>
                <w:sz w:val="22"/>
                <w:szCs w:val="22"/>
              </w:rPr>
              <w:t>Firma docente assistente</w:t>
            </w:r>
          </w:p>
          <w:p w14:paraId="3F4E9417" w14:textId="16CBB59F" w:rsidR="00126B1E" w:rsidRDefault="00126B1E" w:rsidP="00126B1E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14:paraId="20036383" w14:textId="77777777" w:rsidR="00126B1E" w:rsidRPr="00126B1E" w:rsidRDefault="00126B1E" w:rsidP="00126B1E">
            <w:pPr>
              <w:spacing w:line="0" w:lineRule="atLeast"/>
              <w:rPr>
                <w:sz w:val="22"/>
                <w:szCs w:val="22"/>
              </w:rPr>
            </w:pPr>
          </w:p>
          <w:p w14:paraId="2CC68DFF" w14:textId="77777777" w:rsidR="00EE4B7C" w:rsidRPr="005A66A4" w:rsidRDefault="00EE4B7C" w:rsidP="00EE4B7C">
            <w:pPr>
              <w:spacing w:line="0" w:lineRule="atLeas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5AC5F" w14:textId="77777777" w:rsidR="00EE4B7C" w:rsidRPr="00692583" w:rsidRDefault="00EE4B7C" w:rsidP="00EE4B7C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 w:rsidRPr="005A66A4">
              <w:rPr>
                <w:sz w:val="22"/>
              </w:rPr>
              <w:t>GIUDIZIO</w:t>
            </w:r>
            <w:r>
              <w:rPr>
                <w:sz w:val="22"/>
                <w:szCs w:val="22"/>
              </w:rPr>
              <w:t xml:space="preserve"> …………………………………………………………...</w:t>
            </w:r>
          </w:p>
          <w:p w14:paraId="582452FE" w14:textId="77777777" w:rsidR="00EE4B7C" w:rsidRDefault="00EE4B7C" w:rsidP="00EE4B7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14:paraId="5842359E" w14:textId="64E8F5A3" w:rsidR="00EE4B7C" w:rsidRPr="005A66A4" w:rsidRDefault="00EE4B7C" w:rsidP="00EE4B7C">
            <w:pPr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BBE0" w14:textId="77777777" w:rsidR="00EE4B7C" w:rsidRDefault="00EE4B7C" w:rsidP="00EE4B7C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VOTO</w:t>
            </w:r>
          </w:p>
          <w:p w14:paraId="1A94ED5B" w14:textId="77777777" w:rsidR="00EE4B7C" w:rsidRDefault="00EE4B7C" w:rsidP="00EE4B7C">
            <w:pPr>
              <w:spacing w:line="0" w:lineRule="atLeast"/>
              <w:jc w:val="both"/>
              <w:rPr>
                <w:sz w:val="22"/>
              </w:rPr>
            </w:pPr>
          </w:p>
          <w:p w14:paraId="5650C4EA" w14:textId="4006491D" w:rsidR="00EE4B7C" w:rsidRPr="005A66A4" w:rsidRDefault="00EE4B7C" w:rsidP="00EE4B7C">
            <w:pPr>
              <w:spacing w:line="0" w:lineRule="atLeast"/>
              <w:jc w:val="both"/>
              <w:rPr>
                <w:sz w:val="24"/>
              </w:rPr>
            </w:pPr>
            <w:r w:rsidRPr="00692583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…..</w:t>
            </w:r>
            <w:r w:rsidRPr="00692583">
              <w:rPr>
                <w:sz w:val="22"/>
                <w:szCs w:val="22"/>
              </w:rPr>
              <w:t>…../10</w:t>
            </w:r>
          </w:p>
        </w:tc>
      </w:tr>
      <w:tr w:rsidR="00EE4B7C" w:rsidRPr="005A66A4" w14:paraId="7397D0F3" w14:textId="77777777" w:rsidTr="00EE4B7C">
        <w:trPr>
          <w:trHeight w:val="286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E2FBE" w14:textId="60CE14C2" w:rsidR="00EE4B7C" w:rsidRPr="005A66A4" w:rsidRDefault="00EE4B7C" w:rsidP="00EE4B7C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N°</w:t>
            </w:r>
            <w:r>
              <w:rPr>
                <w:sz w:val="22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A8868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Disciplina</w:t>
            </w:r>
          </w:p>
          <w:p w14:paraId="57AFC556" w14:textId="77777777" w:rsidR="00EE4B7C" w:rsidRPr="005A66A4" w:rsidRDefault="00EE4B7C" w:rsidP="005E27A6">
            <w:pPr>
              <w:spacing w:line="0" w:lineRule="atLeast"/>
              <w:jc w:val="center"/>
              <w:rPr>
                <w:sz w:val="22"/>
              </w:rPr>
            </w:pPr>
            <w:r w:rsidRPr="00692583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645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25FFE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ARGOMENTI DEL COLLOQUIO</w:t>
            </w:r>
          </w:p>
          <w:p w14:paraId="60994E64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14:paraId="7461383A" w14:textId="77777777" w:rsidR="00EE4B7C" w:rsidRPr="00692583" w:rsidRDefault="00EE4B7C" w:rsidP="005E27A6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…………………………………………..…………………………...</w:t>
            </w:r>
          </w:p>
          <w:p w14:paraId="50B70A79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1919921C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050700F6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78BC8719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</w:p>
        </w:tc>
      </w:tr>
      <w:tr w:rsidR="00EE4B7C" w:rsidRPr="005A66A4" w14:paraId="0EE7698A" w14:textId="77777777" w:rsidTr="005E27A6">
        <w:trPr>
          <w:trHeight w:val="241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7F8AF" w14:textId="77777777" w:rsidR="00EE4B7C" w:rsidRPr="005A66A4" w:rsidRDefault="00EE4B7C" w:rsidP="005E27A6">
            <w:pPr>
              <w:spacing w:line="241" w:lineRule="exact"/>
              <w:jc w:val="right"/>
              <w:rPr>
                <w:sz w:val="22"/>
              </w:rPr>
            </w:pPr>
          </w:p>
        </w:tc>
        <w:tc>
          <w:tcPr>
            <w:tcW w:w="27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C1588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Firma dell’alunno:</w:t>
            </w:r>
          </w:p>
          <w:p w14:paraId="79E2F8F1" w14:textId="77777777" w:rsidR="00EE4B7C" w:rsidRPr="005A66A4" w:rsidRDefault="00EE4B7C" w:rsidP="005E27A6">
            <w:pPr>
              <w:spacing w:line="0" w:lineRule="atLeast"/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51D08" w14:textId="77777777" w:rsidR="00EE4B7C" w:rsidRPr="005A66A4" w:rsidRDefault="00EE4B7C" w:rsidP="005E27A6">
            <w:pPr>
              <w:spacing w:line="0" w:lineRule="atLeast"/>
            </w:pPr>
          </w:p>
        </w:tc>
      </w:tr>
      <w:tr w:rsidR="00EE4B7C" w:rsidRPr="005A66A4" w14:paraId="31550CED" w14:textId="77777777" w:rsidTr="005E27A6">
        <w:trPr>
          <w:trHeight w:val="129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89E5C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01759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C88B3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</w:tr>
      <w:tr w:rsidR="00EE4B7C" w:rsidRPr="005A66A4" w14:paraId="16FF9A73" w14:textId="77777777" w:rsidTr="005E27A6">
        <w:trPr>
          <w:trHeight w:val="444"/>
          <w:jc w:val="center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DA808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3FCC5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 xml:space="preserve">Firma docente </w:t>
            </w:r>
            <w:r>
              <w:rPr>
                <w:sz w:val="22"/>
                <w:szCs w:val="22"/>
              </w:rPr>
              <w:t xml:space="preserve">della </w:t>
            </w:r>
            <w:r w:rsidRPr="00692583">
              <w:rPr>
                <w:sz w:val="22"/>
                <w:szCs w:val="22"/>
              </w:rPr>
              <w:t>disciplina</w:t>
            </w:r>
          </w:p>
          <w:p w14:paraId="0284DE72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64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67CD4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</w:tr>
      <w:tr w:rsidR="00EE4B7C" w:rsidRPr="005A66A4" w14:paraId="715F5144" w14:textId="77777777" w:rsidTr="00EE4B7C">
        <w:trPr>
          <w:trHeight w:val="885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4F88E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04411" w14:textId="2DAC822B" w:rsidR="00EE4B7C" w:rsidRDefault="00EE4B7C" w:rsidP="005E27A6">
            <w:pPr>
              <w:spacing w:line="0" w:lineRule="atLeast"/>
              <w:rPr>
                <w:sz w:val="24"/>
              </w:rPr>
            </w:pPr>
            <w:r>
              <w:rPr>
                <w:sz w:val="22"/>
                <w:szCs w:val="22"/>
              </w:rPr>
              <w:t>Firma</w:t>
            </w:r>
            <w:r w:rsidRPr="00692583">
              <w:rPr>
                <w:sz w:val="22"/>
                <w:szCs w:val="22"/>
              </w:rPr>
              <w:t xml:space="preserve"> docente assistente</w:t>
            </w:r>
          </w:p>
          <w:p w14:paraId="095009E9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5F2C" w14:textId="77777777" w:rsidR="00EE4B7C" w:rsidRPr="00692583" w:rsidRDefault="00EE4B7C" w:rsidP="00EE4B7C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 w:rsidRPr="005A66A4">
              <w:rPr>
                <w:sz w:val="22"/>
              </w:rPr>
              <w:t>GIUDIZIO</w:t>
            </w:r>
            <w:r>
              <w:rPr>
                <w:sz w:val="22"/>
                <w:szCs w:val="22"/>
              </w:rPr>
              <w:t xml:space="preserve"> …………………………………………………………...</w:t>
            </w:r>
          </w:p>
          <w:p w14:paraId="6E91DED9" w14:textId="77777777" w:rsidR="00EE4B7C" w:rsidRDefault="00EE4B7C" w:rsidP="00EE4B7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14:paraId="75458215" w14:textId="1D1FF8A0" w:rsidR="00EE4B7C" w:rsidRPr="005A66A4" w:rsidRDefault="00EE4B7C" w:rsidP="00EE4B7C">
            <w:pPr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C47A2" w14:textId="77777777" w:rsidR="00EE4B7C" w:rsidRDefault="00EE4B7C" w:rsidP="005E27A6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VOTO</w:t>
            </w:r>
          </w:p>
          <w:p w14:paraId="3474C9D3" w14:textId="77777777" w:rsidR="00EE4B7C" w:rsidRDefault="00EE4B7C" w:rsidP="005E27A6">
            <w:pPr>
              <w:spacing w:line="0" w:lineRule="atLeast"/>
              <w:jc w:val="both"/>
              <w:rPr>
                <w:sz w:val="22"/>
              </w:rPr>
            </w:pPr>
          </w:p>
          <w:p w14:paraId="7F6F716D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  <w:r w:rsidRPr="00692583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…..</w:t>
            </w:r>
            <w:r w:rsidRPr="00692583">
              <w:rPr>
                <w:sz w:val="22"/>
                <w:szCs w:val="22"/>
              </w:rPr>
              <w:t>…../10</w:t>
            </w:r>
          </w:p>
        </w:tc>
      </w:tr>
      <w:tr w:rsidR="00EE4B7C" w:rsidRPr="005A66A4" w14:paraId="1D980F17" w14:textId="77777777" w:rsidTr="00EE4B7C">
        <w:trPr>
          <w:trHeight w:val="286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1BE28" w14:textId="2304E676" w:rsidR="00EE4B7C" w:rsidRPr="005A66A4" w:rsidRDefault="00EE4B7C" w:rsidP="00EE4B7C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N°</w:t>
            </w:r>
            <w:r>
              <w:rPr>
                <w:sz w:val="22"/>
              </w:rPr>
              <w:t>3</w:t>
            </w: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8C4E5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Disciplina</w:t>
            </w:r>
          </w:p>
          <w:p w14:paraId="48166027" w14:textId="77777777" w:rsidR="00EE4B7C" w:rsidRPr="005A66A4" w:rsidRDefault="00EE4B7C" w:rsidP="005E27A6">
            <w:pPr>
              <w:spacing w:line="0" w:lineRule="atLeast"/>
              <w:jc w:val="center"/>
              <w:rPr>
                <w:sz w:val="22"/>
              </w:rPr>
            </w:pPr>
            <w:r w:rsidRPr="00692583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645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3A5A4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ARGOMENTI DEL COLLOQUIO</w:t>
            </w:r>
          </w:p>
          <w:p w14:paraId="78A64683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14:paraId="1DEC09CD" w14:textId="77777777" w:rsidR="00EE4B7C" w:rsidRPr="00692583" w:rsidRDefault="00EE4B7C" w:rsidP="005E27A6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…………………………………………..…………………………...</w:t>
            </w:r>
          </w:p>
          <w:p w14:paraId="0340BAD8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654C9AE0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46DE7C3D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6050FA1D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</w:p>
        </w:tc>
      </w:tr>
      <w:tr w:rsidR="00EE4B7C" w:rsidRPr="005A66A4" w14:paraId="30ADE180" w14:textId="77777777" w:rsidTr="005E27A6">
        <w:trPr>
          <w:trHeight w:val="241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7B60D" w14:textId="77777777" w:rsidR="00EE4B7C" w:rsidRPr="005A66A4" w:rsidRDefault="00EE4B7C" w:rsidP="005E27A6">
            <w:pPr>
              <w:spacing w:line="241" w:lineRule="exact"/>
              <w:jc w:val="right"/>
              <w:rPr>
                <w:sz w:val="22"/>
              </w:rPr>
            </w:pPr>
          </w:p>
        </w:tc>
        <w:tc>
          <w:tcPr>
            <w:tcW w:w="27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0029E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Firma dell’alunno:</w:t>
            </w:r>
          </w:p>
          <w:p w14:paraId="20511E79" w14:textId="77777777" w:rsidR="00EE4B7C" w:rsidRPr="005A66A4" w:rsidRDefault="00EE4B7C" w:rsidP="005E27A6">
            <w:pPr>
              <w:spacing w:line="0" w:lineRule="atLeast"/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ACED6" w14:textId="77777777" w:rsidR="00EE4B7C" w:rsidRPr="005A66A4" w:rsidRDefault="00EE4B7C" w:rsidP="005E27A6">
            <w:pPr>
              <w:spacing w:line="0" w:lineRule="atLeast"/>
            </w:pPr>
          </w:p>
        </w:tc>
      </w:tr>
      <w:tr w:rsidR="00EE4B7C" w:rsidRPr="005A66A4" w14:paraId="43D8AF89" w14:textId="77777777" w:rsidTr="005E27A6">
        <w:trPr>
          <w:trHeight w:val="129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0CBB6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3C149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AE1E4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</w:tr>
      <w:tr w:rsidR="00EE4B7C" w:rsidRPr="005A66A4" w14:paraId="6615FED8" w14:textId="77777777" w:rsidTr="005E27A6">
        <w:trPr>
          <w:trHeight w:val="444"/>
          <w:jc w:val="center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2EE16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4C199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 xml:space="preserve">Firma docente </w:t>
            </w:r>
            <w:r>
              <w:rPr>
                <w:sz w:val="22"/>
                <w:szCs w:val="22"/>
              </w:rPr>
              <w:t xml:space="preserve">della </w:t>
            </w:r>
            <w:r w:rsidRPr="00692583">
              <w:rPr>
                <w:sz w:val="22"/>
                <w:szCs w:val="22"/>
              </w:rPr>
              <w:t>disciplina</w:t>
            </w:r>
          </w:p>
          <w:p w14:paraId="0683CAF3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64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D80E1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</w:tr>
      <w:tr w:rsidR="00EE4B7C" w:rsidRPr="005A66A4" w14:paraId="5B7127D1" w14:textId="77777777" w:rsidTr="00EE4B7C">
        <w:trPr>
          <w:trHeight w:val="885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E8CC4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B356A" w14:textId="73A9DD43" w:rsidR="00EE4B7C" w:rsidRDefault="00EE4B7C" w:rsidP="005E27A6">
            <w:pPr>
              <w:spacing w:line="0" w:lineRule="atLeast"/>
              <w:rPr>
                <w:sz w:val="24"/>
              </w:rPr>
            </w:pPr>
            <w:r>
              <w:rPr>
                <w:sz w:val="22"/>
                <w:szCs w:val="22"/>
              </w:rPr>
              <w:t>Firma</w:t>
            </w:r>
            <w:r w:rsidRPr="00692583">
              <w:rPr>
                <w:sz w:val="22"/>
                <w:szCs w:val="22"/>
              </w:rPr>
              <w:t xml:space="preserve"> docente assistente</w:t>
            </w:r>
          </w:p>
          <w:p w14:paraId="46CCE0E0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67DD4" w14:textId="77777777" w:rsidR="00EE4B7C" w:rsidRPr="00692583" w:rsidRDefault="00EE4B7C" w:rsidP="00EE4B7C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 w:rsidRPr="005A66A4">
              <w:rPr>
                <w:sz w:val="22"/>
              </w:rPr>
              <w:t>GIUDIZIO</w:t>
            </w:r>
            <w:r>
              <w:rPr>
                <w:sz w:val="22"/>
                <w:szCs w:val="22"/>
              </w:rPr>
              <w:t xml:space="preserve"> …………………………………………………………...</w:t>
            </w:r>
          </w:p>
          <w:p w14:paraId="4B37B90A" w14:textId="77777777" w:rsidR="00EE4B7C" w:rsidRDefault="00EE4B7C" w:rsidP="00EE4B7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14:paraId="752FA949" w14:textId="384F09CC" w:rsidR="00EE4B7C" w:rsidRPr="005A66A4" w:rsidRDefault="00EE4B7C" w:rsidP="00EE4B7C">
            <w:pPr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E4324" w14:textId="77777777" w:rsidR="00EE4B7C" w:rsidRDefault="00EE4B7C" w:rsidP="005E27A6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VOTO</w:t>
            </w:r>
          </w:p>
          <w:p w14:paraId="46E28C07" w14:textId="77777777" w:rsidR="00EE4B7C" w:rsidRDefault="00EE4B7C" w:rsidP="005E27A6">
            <w:pPr>
              <w:spacing w:line="0" w:lineRule="atLeast"/>
              <w:jc w:val="both"/>
              <w:rPr>
                <w:sz w:val="22"/>
              </w:rPr>
            </w:pPr>
          </w:p>
          <w:p w14:paraId="7C22BB1C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  <w:r w:rsidRPr="00692583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…..</w:t>
            </w:r>
            <w:r w:rsidRPr="00692583">
              <w:rPr>
                <w:sz w:val="22"/>
                <w:szCs w:val="22"/>
              </w:rPr>
              <w:t>…../10</w:t>
            </w:r>
          </w:p>
        </w:tc>
      </w:tr>
      <w:tr w:rsidR="00EE4B7C" w:rsidRPr="005A66A4" w14:paraId="79734CF9" w14:textId="77777777" w:rsidTr="00EE4B7C">
        <w:trPr>
          <w:trHeight w:val="286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BD24F" w14:textId="0164735B" w:rsidR="00EE4B7C" w:rsidRPr="005A66A4" w:rsidRDefault="00EE4B7C" w:rsidP="00EE4B7C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N°</w:t>
            </w:r>
            <w:r>
              <w:rPr>
                <w:sz w:val="22"/>
              </w:rPr>
              <w:t>4</w:t>
            </w: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FF4B2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Disciplina</w:t>
            </w:r>
          </w:p>
          <w:p w14:paraId="1B7B1BE5" w14:textId="77777777" w:rsidR="00EE4B7C" w:rsidRPr="005A66A4" w:rsidRDefault="00EE4B7C" w:rsidP="005E27A6">
            <w:pPr>
              <w:spacing w:line="0" w:lineRule="atLeast"/>
              <w:jc w:val="center"/>
              <w:rPr>
                <w:sz w:val="22"/>
              </w:rPr>
            </w:pPr>
            <w:r w:rsidRPr="00692583">
              <w:rPr>
                <w:sz w:val="22"/>
                <w:szCs w:val="22"/>
              </w:rPr>
              <w:t>………………………….</w:t>
            </w:r>
          </w:p>
        </w:tc>
        <w:tc>
          <w:tcPr>
            <w:tcW w:w="645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9E1C1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ARGOMENTI DEL COLLOQUIO</w:t>
            </w:r>
          </w:p>
          <w:p w14:paraId="1386807C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  <w:p w14:paraId="29FBC095" w14:textId="77777777" w:rsidR="00EE4B7C" w:rsidRPr="00692583" w:rsidRDefault="00EE4B7C" w:rsidP="005E27A6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…………………………………………..…………………………...</w:t>
            </w:r>
          </w:p>
          <w:p w14:paraId="3A17DC10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406213AD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0D99A0BA" w14:textId="77777777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……………………………………………………………………….</w:t>
            </w:r>
          </w:p>
          <w:p w14:paraId="59B7C0FB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</w:p>
        </w:tc>
      </w:tr>
      <w:tr w:rsidR="00EE4B7C" w:rsidRPr="005A66A4" w14:paraId="35D9315A" w14:textId="77777777" w:rsidTr="005E27A6">
        <w:trPr>
          <w:trHeight w:val="241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CECF5" w14:textId="77777777" w:rsidR="00EE4B7C" w:rsidRPr="005A66A4" w:rsidRDefault="00EE4B7C" w:rsidP="005E27A6">
            <w:pPr>
              <w:spacing w:line="241" w:lineRule="exact"/>
              <w:jc w:val="right"/>
              <w:rPr>
                <w:sz w:val="22"/>
              </w:rPr>
            </w:pPr>
          </w:p>
        </w:tc>
        <w:tc>
          <w:tcPr>
            <w:tcW w:w="27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B60A0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>Firma dell’alunno:</w:t>
            </w:r>
          </w:p>
          <w:p w14:paraId="20B6AA00" w14:textId="77777777" w:rsidR="00EE4B7C" w:rsidRPr="005A66A4" w:rsidRDefault="00EE4B7C" w:rsidP="005E27A6">
            <w:pPr>
              <w:spacing w:line="0" w:lineRule="atLeast"/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48D9B" w14:textId="77777777" w:rsidR="00EE4B7C" w:rsidRPr="005A66A4" w:rsidRDefault="00EE4B7C" w:rsidP="005E27A6">
            <w:pPr>
              <w:spacing w:line="0" w:lineRule="atLeast"/>
            </w:pPr>
          </w:p>
        </w:tc>
      </w:tr>
      <w:tr w:rsidR="00EE4B7C" w:rsidRPr="005A66A4" w14:paraId="316E76D3" w14:textId="77777777" w:rsidTr="005E27A6">
        <w:trPr>
          <w:trHeight w:val="129"/>
          <w:jc w:val="center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70C74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5B847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  <w:tc>
          <w:tcPr>
            <w:tcW w:w="64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B321E" w14:textId="77777777" w:rsidR="00EE4B7C" w:rsidRPr="005A66A4" w:rsidRDefault="00EE4B7C" w:rsidP="005E27A6">
            <w:pPr>
              <w:spacing w:line="0" w:lineRule="atLeast"/>
              <w:rPr>
                <w:sz w:val="11"/>
              </w:rPr>
            </w:pPr>
          </w:p>
        </w:tc>
      </w:tr>
      <w:tr w:rsidR="00EE4B7C" w:rsidRPr="005A66A4" w14:paraId="072FEF82" w14:textId="77777777" w:rsidTr="005E27A6">
        <w:trPr>
          <w:trHeight w:val="444"/>
          <w:jc w:val="center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152E4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5F7A6" w14:textId="77777777" w:rsidR="00EE4B7C" w:rsidRPr="00692583" w:rsidRDefault="00EE4B7C" w:rsidP="005E27A6">
            <w:pPr>
              <w:spacing w:line="0" w:lineRule="atLeast"/>
              <w:rPr>
                <w:sz w:val="22"/>
                <w:szCs w:val="22"/>
              </w:rPr>
            </w:pPr>
            <w:r w:rsidRPr="00692583">
              <w:rPr>
                <w:sz w:val="22"/>
                <w:szCs w:val="22"/>
              </w:rPr>
              <w:t xml:space="preserve">Firma docente </w:t>
            </w:r>
            <w:r>
              <w:rPr>
                <w:sz w:val="22"/>
                <w:szCs w:val="22"/>
              </w:rPr>
              <w:t xml:space="preserve">della </w:t>
            </w:r>
            <w:r w:rsidRPr="00692583">
              <w:rPr>
                <w:sz w:val="22"/>
                <w:szCs w:val="22"/>
              </w:rPr>
              <w:t>disciplina</w:t>
            </w:r>
          </w:p>
          <w:p w14:paraId="34DAA134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64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71225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</w:tr>
      <w:tr w:rsidR="00EE4B7C" w:rsidRPr="005A66A4" w14:paraId="3E0E3C47" w14:textId="77777777" w:rsidTr="00EE4B7C">
        <w:trPr>
          <w:trHeight w:val="885"/>
          <w:jc w:val="center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40E70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27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AD214" w14:textId="36A1E04F" w:rsidR="00EE4B7C" w:rsidRDefault="00EE4B7C" w:rsidP="005E27A6">
            <w:pPr>
              <w:spacing w:line="0" w:lineRule="atLeast"/>
              <w:rPr>
                <w:sz w:val="24"/>
              </w:rPr>
            </w:pPr>
            <w:r>
              <w:rPr>
                <w:sz w:val="22"/>
                <w:szCs w:val="22"/>
              </w:rPr>
              <w:t>Firma</w:t>
            </w:r>
            <w:r w:rsidRPr="00692583">
              <w:rPr>
                <w:sz w:val="22"/>
                <w:szCs w:val="22"/>
              </w:rPr>
              <w:t xml:space="preserve"> docente assistente</w:t>
            </w:r>
          </w:p>
          <w:p w14:paraId="0F4A189E" w14:textId="77777777" w:rsidR="00EE4B7C" w:rsidRPr="005A66A4" w:rsidRDefault="00EE4B7C" w:rsidP="005E27A6">
            <w:pPr>
              <w:spacing w:line="0" w:lineRule="atLeast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F2696" w14:textId="7D0CD8D5" w:rsidR="00EE4B7C" w:rsidRPr="00692583" w:rsidRDefault="00EE4B7C" w:rsidP="005E27A6">
            <w:pPr>
              <w:spacing w:line="0" w:lineRule="atLeast"/>
              <w:ind w:right="-3289"/>
              <w:jc w:val="both"/>
              <w:rPr>
                <w:sz w:val="22"/>
                <w:szCs w:val="22"/>
              </w:rPr>
            </w:pPr>
            <w:r w:rsidRPr="005A66A4">
              <w:rPr>
                <w:sz w:val="22"/>
              </w:rPr>
              <w:t>GIUDIZIO</w:t>
            </w:r>
            <w:r>
              <w:rPr>
                <w:sz w:val="22"/>
                <w:szCs w:val="22"/>
              </w:rPr>
              <w:t xml:space="preserve"> …………………………………………………………...</w:t>
            </w:r>
          </w:p>
          <w:p w14:paraId="72387F94" w14:textId="3FFB0E38" w:rsidR="00EE4B7C" w:rsidRDefault="00EE4B7C" w:rsidP="005E27A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14:paraId="739226BD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50D15" w14:textId="77777777" w:rsidR="00EE4B7C" w:rsidRDefault="00EE4B7C" w:rsidP="005E27A6">
            <w:pPr>
              <w:spacing w:line="0" w:lineRule="atLeast"/>
              <w:jc w:val="right"/>
              <w:rPr>
                <w:sz w:val="22"/>
              </w:rPr>
            </w:pPr>
            <w:r w:rsidRPr="005A66A4">
              <w:rPr>
                <w:sz w:val="22"/>
              </w:rPr>
              <w:t>VOTO</w:t>
            </w:r>
          </w:p>
          <w:p w14:paraId="1633B22D" w14:textId="77777777" w:rsidR="00EE4B7C" w:rsidRDefault="00EE4B7C" w:rsidP="005E27A6">
            <w:pPr>
              <w:spacing w:line="0" w:lineRule="atLeast"/>
              <w:jc w:val="both"/>
              <w:rPr>
                <w:sz w:val="22"/>
              </w:rPr>
            </w:pPr>
          </w:p>
          <w:p w14:paraId="58473021" w14:textId="77777777" w:rsidR="00EE4B7C" w:rsidRPr="005A66A4" w:rsidRDefault="00EE4B7C" w:rsidP="005E27A6">
            <w:pPr>
              <w:spacing w:line="0" w:lineRule="atLeast"/>
              <w:jc w:val="both"/>
              <w:rPr>
                <w:sz w:val="24"/>
              </w:rPr>
            </w:pPr>
            <w:r w:rsidRPr="00692583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…..</w:t>
            </w:r>
            <w:r w:rsidRPr="00692583">
              <w:rPr>
                <w:sz w:val="22"/>
                <w:szCs w:val="22"/>
              </w:rPr>
              <w:t>…../10</w:t>
            </w:r>
          </w:p>
        </w:tc>
      </w:tr>
    </w:tbl>
    <w:p w14:paraId="146FA48F" w14:textId="76831D44" w:rsidR="00C85522" w:rsidRDefault="00C85522" w:rsidP="005A6AB8">
      <w:pPr>
        <w:pStyle w:val="Titolo1"/>
        <w:jc w:val="left"/>
        <w:rPr>
          <w:rFonts w:ascii="Calibri" w:hAnsi="Calibri" w:cs="Calibri"/>
        </w:rPr>
      </w:pPr>
      <w:r w:rsidRPr="00194501">
        <w:rPr>
          <w:b/>
          <w:u w:val="none"/>
        </w:rPr>
        <w:t>Gela</w:t>
      </w:r>
      <w:r w:rsidR="00194501" w:rsidRPr="00194501">
        <w:rPr>
          <w:b/>
          <w:u w:val="none"/>
        </w:rPr>
        <w:t>, lì</w:t>
      </w:r>
      <w:r w:rsidR="00194501">
        <w:rPr>
          <w:b/>
        </w:rPr>
        <w:t xml:space="preserve"> ___________________</w:t>
      </w:r>
      <w:r w:rsidR="00FF2DC2" w:rsidRPr="00FF2DC2">
        <w:rPr>
          <w:rFonts w:ascii="Calibri" w:hAnsi="Calibri" w:cs="Calibri"/>
          <w:u w:val="none"/>
        </w:rPr>
        <w:tab/>
      </w:r>
      <w:r w:rsidR="00FF2DC2" w:rsidRPr="00FF2DC2">
        <w:rPr>
          <w:rFonts w:ascii="Calibri" w:hAnsi="Calibri" w:cs="Calibri"/>
          <w:u w:val="none"/>
        </w:rPr>
        <w:tab/>
      </w:r>
      <w:r w:rsidR="00FF2DC2" w:rsidRPr="00FF2DC2">
        <w:rPr>
          <w:rFonts w:ascii="Calibri" w:hAnsi="Calibri" w:cs="Calibri"/>
          <w:u w:val="none"/>
        </w:rPr>
        <w:tab/>
      </w:r>
      <w:r w:rsidR="00FF2DC2" w:rsidRPr="00FF2DC2">
        <w:rPr>
          <w:rFonts w:ascii="Calibri" w:hAnsi="Calibri" w:cs="Calibri"/>
          <w:u w:val="none"/>
        </w:rPr>
        <w:tab/>
      </w:r>
      <w:r w:rsidR="00FF2DC2" w:rsidRPr="00FF2DC2">
        <w:rPr>
          <w:rFonts w:ascii="Calibri" w:hAnsi="Calibri" w:cs="Calibri"/>
          <w:u w:val="none"/>
        </w:rPr>
        <w:tab/>
      </w:r>
      <w:r w:rsidR="0054753D">
        <w:rPr>
          <w:rFonts w:ascii="Calibri" w:hAnsi="Calibri" w:cs="Calibri"/>
        </w:rPr>
        <w:t>Il Consiglio di classe</w:t>
      </w:r>
    </w:p>
    <w:p w14:paraId="1F06BC4E" w14:textId="77777777" w:rsidR="00194501" w:rsidRPr="00194501" w:rsidRDefault="00194501" w:rsidP="00194501"/>
    <w:p w14:paraId="5271F65D" w14:textId="3C23A973" w:rsidR="00FF2DC2" w:rsidRPr="00194501" w:rsidRDefault="00FF2DC2" w:rsidP="00194501">
      <w:pPr>
        <w:spacing w:line="360" w:lineRule="auto"/>
        <w:rPr>
          <w:rFonts w:ascii="Arial" w:hAnsi="Arial" w:cs="Arial"/>
        </w:rPr>
      </w:pPr>
      <w:r w:rsidRPr="00194501">
        <w:rPr>
          <w:rFonts w:ascii="Arial" w:hAnsi="Arial" w:cs="Arial"/>
        </w:rPr>
        <w:t>……….…………………</w:t>
      </w:r>
      <w:r w:rsidRPr="00194501">
        <w:rPr>
          <w:rFonts w:ascii="Arial" w:hAnsi="Arial" w:cs="Arial"/>
        </w:rPr>
        <w:tab/>
        <w:t xml:space="preserve">     ……….…………………         …………………………..…         ………………………..</w:t>
      </w:r>
    </w:p>
    <w:p w14:paraId="4E4278F2" w14:textId="77777777" w:rsidR="00FF2DC2" w:rsidRDefault="00FF2DC2" w:rsidP="001945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……….</w:t>
      </w:r>
      <w:r w:rsidRPr="007C618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  <w:t xml:space="preserve">     ……….</w:t>
      </w:r>
      <w:r w:rsidRPr="007C618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 xml:space="preserve">         ……</w:t>
      </w:r>
      <w:r w:rsidRPr="007C618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………………..…         …</w:t>
      </w:r>
      <w:r w:rsidRPr="007C618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………………..</w:t>
      </w:r>
    </w:p>
    <w:p w14:paraId="6D5B6CC1" w14:textId="58C02A70" w:rsidR="00FF2DC2" w:rsidRDefault="00FF2DC2" w:rsidP="001945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……….</w:t>
      </w:r>
      <w:r w:rsidRPr="007C618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ab/>
        <w:t xml:space="preserve">     ……….</w:t>
      </w:r>
      <w:r w:rsidRPr="007C618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 xml:space="preserve">         ……</w:t>
      </w:r>
      <w:r w:rsidRPr="007C618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………………..…         …</w:t>
      </w:r>
      <w:r w:rsidRPr="007C6189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………………..</w:t>
      </w:r>
    </w:p>
    <w:p w14:paraId="5F290305" w14:textId="4F34BD0B" w:rsidR="00194501" w:rsidRDefault="00194501" w:rsidP="00194501">
      <w:pPr>
        <w:spacing w:line="360" w:lineRule="auto"/>
        <w:rPr>
          <w:rFonts w:ascii="Arial" w:hAnsi="Arial" w:cs="Arial"/>
        </w:rPr>
      </w:pPr>
      <w:r w:rsidRPr="00194501">
        <w:rPr>
          <w:rFonts w:ascii="Arial" w:hAnsi="Arial" w:cs="Arial"/>
        </w:rPr>
        <w:t>……….…………………</w:t>
      </w:r>
      <w:r w:rsidRPr="00194501">
        <w:rPr>
          <w:rFonts w:ascii="Arial" w:hAnsi="Arial" w:cs="Arial"/>
        </w:rPr>
        <w:tab/>
        <w:t xml:space="preserve">     ……….…………………         …………………………..…         ………………………..</w:t>
      </w:r>
    </w:p>
    <w:sectPr w:rsidR="00194501" w:rsidSect="00194501">
      <w:headerReference w:type="default" r:id="rId8"/>
      <w:footerReference w:type="default" r:id="rId9"/>
      <w:headerReference w:type="first" r:id="rId10"/>
      <w:pgSz w:w="11906" w:h="16838"/>
      <w:pgMar w:top="964" w:right="851" w:bottom="567" w:left="851" w:header="101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CFD3B" w14:textId="77777777" w:rsidR="00FD6994" w:rsidRDefault="00FD6994">
      <w:r>
        <w:separator/>
      </w:r>
    </w:p>
  </w:endnote>
  <w:endnote w:type="continuationSeparator" w:id="0">
    <w:p w14:paraId="01C4ACE0" w14:textId="77777777" w:rsidR="00FD6994" w:rsidRDefault="00FD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1F85" w14:textId="368169B7" w:rsidR="00126B1E" w:rsidRPr="004015E8" w:rsidRDefault="00126B1E" w:rsidP="00126B1E">
    <w:pPr>
      <w:pStyle w:val="Pidipagina"/>
      <w:jc w:val="center"/>
      <w:rPr>
        <w:rFonts w:ascii="Arial" w:hAnsi="Arial" w:cs="Arial"/>
        <w:i/>
        <w:color w:val="7F7F7F"/>
        <w:sz w:val="16"/>
        <w:szCs w:val="16"/>
      </w:rPr>
    </w:pPr>
    <w:r>
      <w:rPr>
        <w:rFonts w:ascii="Arial" w:hAnsi="Arial" w:cs="Arial"/>
        <w:i/>
        <w:color w:val="7F7F7F"/>
        <w:sz w:val="16"/>
        <w:szCs w:val="16"/>
      </w:rPr>
      <w:t xml:space="preserve">Allegato </w:t>
    </w:r>
    <w:r w:rsidR="00D8675B">
      <w:rPr>
        <w:rFonts w:ascii="Arial" w:hAnsi="Arial" w:cs="Arial"/>
        <w:i/>
        <w:color w:val="7F7F7F"/>
        <w:sz w:val="16"/>
        <w:szCs w:val="16"/>
      </w:rPr>
      <w:t>verbale esami di</w:t>
    </w:r>
    <w:r>
      <w:rPr>
        <w:rFonts w:ascii="Arial" w:hAnsi="Arial" w:cs="Arial"/>
        <w:i/>
        <w:color w:val="7F7F7F"/>
        <w:sz w:val="16"/>
        <w:szCs w:val="16"/>
      </w:rPr>
      <w:t xml:space="preserve"> recupero alunni con giudizio sospeso</w:t>
    </w:r>
  </w:p>
  <w:p w14:paraId="75A6502F" w14:textId="77777777" w:rsidR="00EE4B7C" w:rsidRDefault="00FB1FB0" w:rsidP="00FB1FB0">
    <w:pPr>
      <w:pStyle w:val="Pidipagina"/>
      <w:jc w:val="center"/>
      <w:rPr>
        <w:rFonts w:ascii="Arial" w:hAnsi="Arial" w:cs="Arial"/>
        <w:i/>
        <w:color w:val="7F7F7F"/>
        <w:sz w:val="16"/>
        <w:szCs w:val="16"/>
      </w:rPr>
    </w:pPr>
    <w:r>
      <w:rPr>
        <w:rFonts w:ascii="Arial" w:hAnsi="Arial" w:cs="Arial"/>
        <w:i/>
        <w:color w:val="7F7F7F"/>
        <w:sz w:val="16"/>
        <w:szCs w:val="16"/>
      </w:rPr>
      <w:tab/>
    </w:r>
    <w:r>
      <w:rPr>
        <w:rFonts w:ascii="Arial" w:hAnsi="Arial" w:cs="Arial"/>
        <w:i/>
        <w:color w:val="7F7F7F"/>
        <w:sz w:val="16"/>
        <w:szCs w:val="16"/>
      </w:rPr>
      <w:tab/>
    </w:r>
  </w:p>
  <w:p w14:paraId="63A9AE9E" w14:textId="77777777" w:rsidR="00EE4B7C" w:rsidRDefault="00EE4B7C" w:rsidP="00FB1FB0">
    <w:pPr>
      <w:pStyle w:val="Pidipagina"/>
      <w:jc w:val="center"/>
      <w:rPr>
        <w:rFonts w:ascii="Arial" w:hAnsi="Arial" w:cs="Arial"/>
        <w:i/>
        <w:color w:val="7F7F7F"/>
        <w:sz w:val="16"/>
        <w:szCs w:val="16"/>
      </w:rPr>
    </w:pPr>
  </w:p>
  <w:p w14:paraId="7C2EA643" w14:textId="77777777" w:rsidR="00EE4B7C" w:rsidRDefault="00EE4B7C" w:rsidP="00FB1FB0">
    <w:pPr>
      <w:pStyle w:val="Pidipagina"/>
      <w:jc w:val="center"/>
      <w:rPr>
        <w:rFonts w:ascii="Arial" w:hAnsi="Arial" w:cs="Arial"/>
        <w:i/>
        <w:color w:val="7F7F7F"/>
        <w:sz w:val="16"/>
        <w:szCs w:val="16"/>
      </w:rPr>
    </w:pPr>
  </w:p>
  <w:p w14:paraId="54A70BE7" w14:textId="00A2B78F" w:rsidR="00C95960" w:rsidRPr="004015E8" w:rsidRDefault="00C95960" w:rsidP="00FB1FB0">
    <w:pPr>
      <w:pStyle w:val="Pidipagina"/>
      <w:jc w:val="center"/>
      <w:rPr>
        <w:rFonts w:ascii="Arial" w:hAnsi="Arial" w:cs="Arial"/>
        <w:i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EB0E" w14:textId="77777777" w:rsidR="00FD6994" w:rsidRDefault="00FD6994">
      <w:r>
        <w:separator/>
      </w:r>
    </w:p>
  </w:footnote>
  <w:footnote w:type="continuationSeparator" w:id="0">
    <w:p w14:paraId="77C86BA2" w14:textId="77777777" w:rsidR="00FD6994" w:rsidRDefault="00FD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841CD" w14:textId="77777777" w:rsidR="00C95960" w:rsidRDefault="00C95960" w:rsidP="00C95960">
    <w:pPr>
      <w:pStyle w:val="Intestazione"/>
      <w:jc w:val="right"/>
    </w:pPr>
  </w:p>
  <w:p w14:paraId="42140C53" w14:textId="77777777" w:rsidR="00C95960" w:rsidRDefault="00C95960" w:rsidP="00C95960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7BEC" w14:textId="0631FD46" w:rsidR="00933AAA" w:rsidRPr="00386705" w:rsidRDefault="00933AAA" w:rsidP="00386705">
    <w:pPr>
      <w:jc w:val="center"/>
      <w:rPr>
        <w:rFonts w:asciiTheme="minorHAnsi" w:hAnsiTheme="minorHAnsi"/>
        <w:b/>
        <w:bCs/>
        <w:sz w:val="24"/>
        <w:szCs w:val="24"/>
      </w:rPr>
    </w:pPr>
  </w:p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C95960" w:rsidRPr="00A057F0" w14:paraId="335CB836" w14:textId="77777777" w:rsidTr="00194501">
      <w:trPr>
        <w:trHeight w:val="410"/>
      </w:trPr>
      <w:tc>
        <w:tcPr>
          <w:tcW w:w="7235" w:type="dxa"/>
          <w:vMerge w:val="restart"/>
        </w:tcPr>
        <w:p w14:paraId="15B97FE8" w14:textId="77777777" w:rsidR="00933AAA" w:rsidRDefault="00933AAA" w:rsidP="00194501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</w:p>
        <w:p w14:paraId="670451E0" w14:textId="77777777" w:rsidR="0094329D" w:rsidRDefault="0094329D" w:rsidP="00194501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  <w:r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  <w:t>ISTITUTO DI ISTRUZIONE SECONDARIA SUPERIORE</w:t>
          </w:r>
        </w:p>
        <w:p w14:paraId="2BC5EF98" w14:textId="77777777" w:rsidR="0094329D" w:rsidRDefault="0094329D" w:rsidP="00194501">
          <w:pPr>
            <w:pStyle w:val="Nessunaspaziatura"/>
            <w:jc w:val="center"/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</w:pPr>
          <w:r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  <w:t>“ ETTORE MAJORANA ”</w:t>
          </w:r>
        </w:p>
        <w:p w14:paraId="63855F4D" w14:textId="77777777" w:rsidR="0094329D" w:rsidRDefault="0094329D" w:rsidP="00194501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  <w:r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  <w:t>GELA</w:t>
          </w:r>
        </w:p>
        <w:p w14:paraId="0A7D726E" w14:textId="5C3EFA2A" w:rsidR="00C95960" w:rsidRPr="00086C09" w:rsidRDefault="00C95960" w:rsidP="00194501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099BA6DA" w14:textId="2263CD28" w:rsidR="00C95960" w:rsidRPr="00A057F0" w:rsidRDefault="00C95960" w:rsidP="00194501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C95960" w:rsidRPr="00A057F0" w14:paraId="1B8F3A30" w14:textId="77777777" w:rsidTr="00194501">
      <w:trPr>
        <w:trHeight w:val="410"/>
      </w:trPr>
      <w:tc>
        <w:tcPr>
          <w:tcW w:w="7235" w:type="dxa"/>
          <w:vMerge/>
        </w:tcPr>
        <w:p w14:paraId="0713C03E" w14:textId="77777777" w:rsidR="00C95960" w:rsidRPr="00086C09" w:rsidRDefault="00C95960" w:rsidP="00194501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1BC2CF16" w14:textId="77777777" w:rsidR="00C95960" w:rsidRPr="00A057F0" w:rsidRDefault="00C95960" w:rsidP="00194501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C95960" w:rsidRPr="00A057F0" w14:paraId="4C033CD4" w14:textId="77777777" w:rsidTr="00194501">
      <w:trPr>
        <w:trHeight w:val="279"/>
      </w:trPr>
      <w:tc>
        <w:tcPr>
          <w:tcW w:w="7235" w:type="dxa"/>
          <w:vMerge/>
        </w:tcPr>
        <w:p w14:paraId="60B809F1" w14:textId="77777777" w:rsidR="00C95960" w:rsidRPr="00086C09" w:rsidRDefault="00C95960" w:rsidP="00194501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0F625FD6" w14:textId="060A7FC5" w:rsidR="00C95960" w:rsidRPr="00A057F0" w:rsidRDefault="00C95960" w:rsidP="00194501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334171AD" w14:textId="77777777" w:rsidR="00622C4D" w:rsidRDefault="00622C4D" w:rsidP="00933A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F22574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C062DE0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8543565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F486C15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4368205F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5113184A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7624258C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77281296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794D3F7E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7E677795"/>
    <w:multiLevelType w:val="hybridMultilevel"/>
    <w:tmpl w:val="CDF02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6A"/>
    <w:rsid w:val="00012A20"/>
    <w:rsid w:val="00013D2A"/>
    <w:rsid w:val="000410B9"/>
    <w:rsid w:val="00042ECC"/>
    <w:rsid w:val="000444C0"/>
    <w:rsid w:val="00056957"/>
    <w:rsid w:val="00087FB3"/>
    <w:rsid w:val="00092BEB"/>
    <w:rsid w:val="00092F03"/>
    <w:rsid w:val="000C0486"/>
    <w:rsid w:val="000D1BEC"/>
    <w:rsid w:val="000D4F70"/>
    <w:rsid w:val="000F3027"/>
    <w:rsid w:val="00110550"/>
    <w:rsid w:val="00126B1E"/>
    <w:rsid w:val="00126E9A"/>
    <w:rsid w:val="00174395"/>
    <w:rsid w:val="00194501"/>
    <w:rsid w:val="001D5C5E"/>
    <w:rsid w:val="001F18A0"/>
    <w:rsid w:val="002272CA"/>
    <w:rsid w:val="002355A5"/>
    <w:rsid w:val="002717DD"/>
    <w:rsid w:val="002C0BA5"/>
    <w:rsid w:val="002D43F5"/>
    <w:rsid w:val="002D51C8"/>
    <w:rsid w:val="002E0364"/>
    <w:rsid w:val="00303F96"/>
    <w:rsid w:val="003400EA"/>
    <w:rsid w:val="00345E83"/>
    <w:rsid w:val="00350663"/>
    <w:rsid w:val="003559C2"/>
    <w:rsid w:val="00374D72"/>
    <w:rsid w:val="00386705"/>
    <w:rsid w:val="00395CE1"/>
    <w:rsid w:val="003B2C65"/>
    <w:rsid w:val="003E0C0E"/>
    <w:rsid w:val="003E1D11"/>
    <w:rsid w:val="003E4AA8"/>
    <w:rsid w:val="004209F3"/>
    <w:rsid w:val="00433911"/>
    <w:rsid w:val="0046282C"/>
    <w:rsid w:val="004648A2"/>
    <w:rsid w:val="0048303B"/>
    <w:rsid w:val="00493EC0"/>
    <w:rsid w:val="00494845"/>
    <w:rsid w:val="004951B0"/>
    <w:rsid w:val="00496B1F"/>
    <w:rsid w:val="004D7504"/>
    <w:rsid w:val="004E566A"/>
    <w:rsid w:val="004F3755"/>
    <w:rsid w:val="005009E5"/>
    <w:rsid w:val="00520668"/>
    <w:rsid w:val="005309FF"/>
    <w:rsid w:val="0054753D"/>
    <w:rsid w:val="00551DA5"/>
    <w:rsid w:val="00572822"/>
    <w:rsid w:val="005A6AB8"/>
    <w:rsid w:val="005A7649"/>
    <w:rsid w:val="005C1413"/>
    <w:rsid w:val="005E1322"/>
    <w:rsid w:val="0061219E"/>
    <w:rsid w:val="00622C2D"/>
    <w:rsid w:val="00622C4D"/>
    <w:rsid w:val="00631C46"/>
    <w:rsid w:val="006552CD"/>
    <w:rsid w:val="006559CE"/>
    <w:rsid w:val="00667F5E"/>
    <w:rsid w:val="006709E4"/>
    <w:rsid w:val="0068084E"/>
    <w:rsid w:val="0068298C"/>
    <w:rsid w:val="00690525"/>
    <w:rsid w:val="006908E3"/>
    <w:rsid w:val="00692583"/>
    <w:rsid w:val="00697B04"/>
    <w:rsid w:val="006B2D58"/>
    <w:rsid w:val="006C047C"/>
    <w:rsid w:val="006D4DF7"/>
    <w:rsid w:val="00711396"/>
    <w:rsid w:val="0071293F"/>
    <w:rsid w:val="00741A27"/>
    <w:rsid w:val="00761129"/>
    <w:rsid w:val="00772951"/>
    <w:rsid w:val="007B1CE6"/>
    <w:rsid w:val="007C6189"/>
    <w:rsid w:val="00801AFF"/>
    <w:rsid w:val="00802056"/>
    <w:rsid w:val="00812972"/>
    <w:rsid w:val="008141FE"/>
    <w:rsid w:val="008333F0"/>
    <w:rsid w:val="00835C00"/>
    <w:rsid w:val="00892DC1"/>
    <w:rsid w:val="008C1424"/>
    <w:rsid w:val="008E71C1"/>
    <w:rsid w:val="00906A6A"/>
    <w:rsid w:val="00933AAA"/>
    <w:rsid w:val="0094329D"/>
    <w:rsid w:val="00943BFD"/>
    <w:rsid w:val="00971D77"/>
    <w:rsid w:val="009866FF"/>
    <w:rsid w:val="009872DE"/>
    <w:rsid w:val="009A7BB1"/>
    <w:rsid w:val="009D3DFA"/>
    <w:rsid w:val="009F1D6F"/>
    <w:rsid w:val="009F5415"/>
    <w:rsid w:val="00A03B7A"/>
    <w:rsid w:val="00A158BD"/>
    <w:rsid w:val="00A56325"/>
    <w:rsid w:val="00A8121F"/>
    <w:rsid w:val="00A944CB"/>
    <w:rsid w:val="00AB3B15"/>
    <w:rsid w:val="00AC1BAE"/>
    <w:rsid w:val="00AE0F06"/>
    <w:rsid w:val="00B01803"/>
    <w:rsid w:val="00B168A8"/>
    <w:rsid w:val="00B215DE"/>
    <w:rsid w:val="00B45B91"/>
    <w:rsid w:val="00B5239B"/>
    <w:rsid w:val="00B81319"/>
    <w:rsid w:val="00B83EC1"/>
    <w:rsid w:val="00BB06CE"/>
    <w:rsid w:val="00BD72D0"/>
    <w:rsid w:val="00C004A6"/>
    <w:rsid w:val="00C206A4"/>
    <w:rsid w:val="00C218C0"/>
    <w:rsid w:val="00C21E64"/>
    <w:rsid w:val="00C40FEB"/>
    <w:rsid w:val="00C61CC6"/>
    <w:rsid w:val="00C85522"/>
    <w:rsid w:val="00C95960"/>
    <w:rsid w:val="00CB5A5B"/>
    <w:rsid w:val="00CD0899"/>
    <w:rsid w:val="00CD15AD"/>
    <w:rsid w:val="00CE69B2"/>
    <w:rsid w:val="00D543EE"/>
    <w:rsid w:val="00D77A07"/>
    <w:rsid w:val="00D8675B"/>
    <w:rsid w:val="00D9771A"/>
    <w:rsid w:val="00DC7BC6"/>
    <w:rsid w:val="00DE0035"/>
    <w:rsid w:val="00DE1BD7"/>
    <w:rsid w:val="00E021EB"/>
    <w:rsid w:val="00E10D3E"/>
    <w:rsid w:val="00E27C55"/>
    <w:rsid w:val="00E376E4"/>
    <w:rsid w:val="00E4272E"/>
    <w:rsid w:val="00EB41AD"/>
    <w:rsid w:val="00EC6677"/>
    <w:rsid w:val="00ED0C9E"/>
    <w:rsid w:val="00ED76BC"/>
    <w:rsid w:val="00EE4B7C"/>
    <w:rsid w:val="00EE5E2B"/>
    <w:rsid w:val="00F10E50"/>
    <w:rsid w:val="00F233A4"/>
    <w:rsid w:val="00F23E9B"/>
    <w:rsid w:val="00F27C5C"/>
    <w:rsid w:val="00F31720"/>
    <w:rsid w:val="00F41A94"/>
    <w:rsid w:val="00F54A01"/>
    <w:rsid w:val="00F641A2"/>
    <w:rsid w:val="00F65061"/>
    <w:rsid w:val="00F7077C"/>
    <w:rsid w:val="00F80DD0"/>
    <w:rsid w:val="00F84B9C"/>
    <w:rsid w:val="00FB1FB0"/>
    <w:rsid w:val="00FB7B08"/>
    <w:rsid w:val="00FD60D4"/>
    <w:rsid w:val="00FD6994"/>
    <w:rsid w:val="00FE172C"/>
    <w:rsid w:val="00FE34B4"/>
    <w:rsid w:val="00FF2DC2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57582"/>
  <w15:docId w15:val="{B990E3C7-6E08-406D-B9A1-21318461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b/>
      <w:sz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table" w:styleId="Grigliatabella">
    <w:name w:val="Table Grid"/>
    <w:basedOn w:val="Tabellanormale"/>
    <w:uiPriority w:val="59"/>
    <w:rsid w:val="00F27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1D6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550"/>
  </w:style>
  <w:style w:type="paragraph" w:styleId="Nessunaspaziatura">
    <w:name w:val="No Spacing"/>
    <w:uiPriority w:val="1"/>
    <w:qFormat/>
    <w:rsid w:val="00C95960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95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83B6-68A9-43E5-AA75-C4E36FB7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10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PROVA ORALE</vt:lpstr>
    </vt:vector>
  </TitlesOfParts>
  <Company>a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PROVA ORALE</dc:title>
  <dc:creator>Anna Schettino</dc:creator>
  <cp:keywords>Modulistica; Verbali; Esami</cp:keywords>
  <cp:lastModifiedBy>Segreteria</cp:lastModifiedBy>
  <cp:revision>8</cp:revision>
  <cp:lastPrinted>2021-08-24T11:19:00Z</cp:lastPrinted>
  <dcterms:created xsi:type="dcterms:W3CDTF">2021-08-23T17:19:00Z</dcterms:created>
  <dcterms:modified xsi:type="dcterms:W3CDTF">2021-08-24T11:34:00Z</dcterms:modified>
  <cp:category>scuola</cp:category>
</cp:coreProperties>
</file>